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D271" w14:textId="77777777" w:rsidR="001B77A0" w:rsidRDefault="001B77A0">
      <w:pPr>
        <w:pStyle w:val="Textbody"/>
        <w:ind w:left="130"/>
        <w:rPr>
          <w:sz w:val="20"/>
        </w:rPr>
      </w:pPr>
    </w:p>
    <w:p w14:paraId="062D1032" w14:textId="77777777" w:rsidR="001B77A0" w:rsidRDefault="001B77A0">
      <w:pPr>
        <w:pStyle w:val="Textbody"/>
        <w:spacing w:before="2"/>
        <w:rPr>
          <w:sz w:val="20"/>
        </w:rPr>
      </w:pPr>
    </w:p>
    <w:p w14:paraId="09D30B29" w14:textId="77777777" w:rsidR="001B77A0" w:rsidRDefault="001B77A0">
      <w:pPr>
        <w:pStyle w:val="Textbody"/>
        <w:spacing w:before="1"/>
        <w:rPr>
          <w:sz w:val="18"/>
        </w:rPr>
      </w:pPr>
    </w:p>
    <w:p w14:paraId="005FD1D4" w14:textId="77777777" w:rsidR="001B77A0" w:rsidRDefault="001B77A0">
      <w:pPr>
        <w:pStyle w:val="Textbody"/>
        <w:rPr>
          <w:sz w:val="20"/>
        </w:rPr>
      </w:pPr>
    </w:p>
    <w:p w14:paraId="770172C0" w14:textId="77777777" w:rsidR="001B77A0" w:rsidRDefault="001B77A0">
      <w:pPr>
        <w:pStyle w:val="Textbody"/>
        <w:spacing w:before="6"/>
        <w:rPr>
          <w:sz w:val="17"/>
        </w:rPr>
      </w:pPr>
    </w:p>
    <w:p w14:paraId="0D9C2D8F" w14:textId="77777777" w:rsidR="001B77A0" w:rsidRDefault="00194156">
      <w:pPr>
        <w:pStyle w:val="Standard"/>
        <w:spacing w:before="91"/>
        <w:ind w:left="132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…………………………................……</w:t>
      </w:r>
    </w:p>
    <w:p w14:paraId="3B8C87EA" w14:textId="77777777" w:rsidR="001B77A0" w:rsidRDefault="00194156">
      <w:pPr>
        <w:pStyle w:val="Standard"/>
        <w:spacing w:before="127"/>
        <w:ind w:left="132"/>
      </w:pPr>
      <w:r>
        <w:t>nato</w:t>
      </w:r>
      <w:r>
        <w:rPr>
          <w:spacing w:val="-6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…………………………….……………….................</w:t>
      </w:r>
    </w:p>
    <w:p w14:paraId="1946E1FE" w14:textId="77777777" w:rsidR="001B77A0" w:rsidRDefault="00194156">
      <w:pPr>
        <w:pStyle w:val="Standard"/>
        <w:spacing w:before="125"/>
        <w:ind w:left="132"/>
      </w:pPr>
      <w:r>
        <w:t>con</w:t>
      </w:r>
      <w:r>
        <w:rPr>
          <w:spacing w:val="-5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46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.…………………………………………………................</w:t>
      </w:r>
    </w:p>
    <w:p w14:paraId="4F5899C6" w14:textId="77777777" w:rsidR="001B77A0" w:rsidRDefault="00194156">
      <w:pPr>
        <w:pStyle w:val="Standard"/>
        <w:tabs>
          <w:tab w:val="left" w:pos="1972"/>
        </w:tabs>
        <w:spacing w:before="127"/>
        <w:ind w:left="132"/>
      </w:pPr>
      <w:r>
        <w:t>con</w:t>
      </w:r>
      <w:r>
        <w:rPr>
          <w:spacing w:val="-2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IVA</w:t>
      </w:r>
      <w:r>
        <w:tab/>
      </w:r>
      <w:r>
        <w:t>…………</w:t>
      </w:r>
      <w:proofErr w:type="gramStart"/>
      <w:r>
        <w:t>…….</w:t>
      </w:r>
      <w:proofErr w:type="gramEnd"/>
      <w:r>
        <w:t>.……………………………………………………...............</w:t>
      </w:r>
    </w:p>
    <w:p w14:paraId="15102C3B" w14:textId="77777777" w:rsidR="001B77A0" w:rsidRDefault="00194156">
      <w:pPr>
        <w:pStyle w:val="Standard"/>
        <w:tabs>
          <w:tab w:val="left" w:pos="1051"/>
        </w:tabs>
        <w:spacing w:before="125"/>
        <w:ind w:left="132"/>
      </w:pPr>
      <w:r>
        <w:t>P.E.C</w:t>
      </w:r>
      <w:r>
        <w:tab/>
        <w:t>….....................................</w:t>
      </w:r>
    </w:p>
    <w:p w14:paraId="287D8B1B" w14:textId="77777777" w:rsidR="001B77A0" w:rsidRDefault="00194156">
      <w:pPr>
        <w:pStyle w:val="Standard"/>
        <w:tabs>
          <w:tab w:val="left" w:pos="954"/>
        </w:tabs>
        <w:spacing w:before="127"/>
        <w:ind w:left="132"/>
      </w:pPr>
      <w:r>
        <w:t>Mail</w:t>
      </w:r>
      <w:r>
        <w:tab/>
        <w:t>….......................................</w:t>
      </w:r>
    </w:p>
    <w:p w14:paraId="734E6312" w14:textId="77777777" w:rsidR="001B77A0" w:rsidRDefault="00194156">
      <w:pPr>
        <w:pStyle w:val="Standard"/>
        <w:tabs>
          <w:tab w:val="left" w:pos="1276"/>
        </w:tabs>
        <w:spacing w:before="125"/>
        <w:ind w:left="132"/>
      </w:pPr>
      <w:r>
        <w:t>Telefono</w:t>
      </w:r>
      <w:r>
        <w:tab/>
        <w:t>…................................</w:t>
      </w:r>
    </w:p>
    <w:p w14:paraId="213BA8B2" w14:textId="77777777" w:rsidR="001B77A0" w:rsidRDefault="00194156">
      <w:pPr>
        <w:pStyle w:val="Standard"/>
        <w:spacing w:before="126"/>
        <w:ind w:left="132"/>
      </w:pPr>
      <w:r>
        <w:rPr>
          <w:i/>
          <w:sz w:val="24"/>
        </w:rPr>
        <w:t>(Campo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compilare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trattasi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Associazione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singola)</w:t>
      </w:r>
    </w:p>
    <w:p w14:paraId="08C37196" w14:textId="77777777" w:rsidR="001B77A0" w:rsidRDefault="00194156">
      <w:pPr>
        <w:pStyle w:val="Standard"/>
        <w:spacing w:before="138"/>
        <w:ind w:left="132"/>
      </w:pPr>
      <w:r>
        <w:rPr>
          <w:sz w:val="24"/>
        </w:rPr>
        <w:t>autorizzato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rappresentare</w:t>
      </w:r>
      <w:r>
        <w:rPr>
          <w:spacing w:val="-4"/>
          <w:sz w:val="24"/>
        </w:rPr>
        <w:t xml:space="preserve"> </w:t>
      </w:r>
      <w:r>
        <w:rPr>
          <w:sz w:val="24"/>
        </w:rPr>
        <w:t>legalmente</w:t>
      </w:r>
      <w:r>
        <w:rPr>
          <w:spacing w:val="-3"/>
          <w:sz w:val="24"/>
        </w:rPr>
        <w:t xml:space="preserve"> </w:t>
      </w:r>
      <w:r>
        <w:rPr>
          <w:sz w:val="24"/>
        </w:rPr>
        <w:t>l'Associazione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denominazione)</w:t>
      </w:r>
    </w:p>
    <w:p w14:paraId="4CE92E74" w14:textId="77777777" w:rsidR="001B77A0" w:rsidRDefault="001B77A0">
      <w:pPr>
        <w:pStyle w:val="Textbody"/>
        <w:rPr>
          <w:i/>
          <w:sz w:val="20"/>
        </w:rPr>
      </w:pPr>
    </w:p>
    <w:p w14:paraId="28A8035D" w14:textId="77777777" w:rsidR="001B77A0" w:rsidRDefault="001B77A0">
      <w:pPr>
        <w:pStyle w:val="Textbody"/>
        <w:spacing w:before="9"/>
        <w:rPr>
          <w:i/>
          <w:sz w:val="11"/>
        </w:rPr>
      </w:pPr>
    </w:p>
    <w:p w14:paraId="5095DDDA" w14:textId="77777777" w:rsidR="001B77A0" w:rsidRDefault="001B77A0">
      <w:pPr>
        <w:pStyle w:val="Textbody"/>
        <w:spacing w:before="2"/>
        <w:rPr>
          <w:i/>
          <w:sz w:val="29"/>
        </w:rPr>
      </w:pPr>
    </w:p>
    <w:p w14:paraId="206CD096" w14:textId="77777777" w:rsidR="001B77A0" w:rsidRDefault="00194156">
      <w:pPr>
        <w:pStyle w:val="Textbody"/>
        <w:tabs>
          <w:tab w:val="left" w:pos="6826"/>
          <w:tab w:val="left" w:pos="9355"/>
        </w:tabs>
        <w:spacing w:before="109"/>
        <w:ind w:left="132"/>
      </w:pPr>
      <w:r>
        <w:t>con</w:t>
      </w:r>
      <w:r>
        <w:rPr>
          <w:spacing w:val="82"/>
        </w:rPr>
        <w:t xml:space="preserve"> </w:t>
      </w:r>
      <w:r>
        <w:t>sede</w:t>
      </w:r>
      <w:r>
        <w:rPr>
          <w:spacing w:val="83"/>
        </w:rPr>
        <w:t xml:space="preserve"> </w:t>
      </w:r>
      <w:r>
        <w:t>legale</w:t>
      </w:r>
      <w:r>
        <w:rPr>
          <w:spacing w:val="84"/>
        </w:rPr>
        <w:t xml:space="preserve"> </w:t>
      </w:r>
      <w:r>
        <w:t>nel</w:t>
      </w:r>
      <w:r>
        <w:rPr>
          <w:spacing w:val="82"/>
        </w:rPr>
        <w:t xml:space="preserve"> </w:t>
      </w:r>
      <w:r>
        <w:t>Comune</w:t>
      </w:r>
      <w:r>
        <w:rPr>
          <w:spacing w:val="85"/>
        </w:rPr>
        <w:t xml:space="preserve"> </w:t>
      </w:r>
      <w:r>
        <w:t>di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Via/piazza</w:t>
      </w:r>
    </w:p>
    <w:p w14:paraId="098ABC8C" w14:textId="77777777" w:rsidR="001B77A0" w:rsidRDefault="00194156">
      <w:pPr>
        <w:pStyle w:val="Textbody"/>
        <w:tabs>
          <w:tab w:val="left" w:pos="5663"/>
          <w:tab w:val="left" w:pos="9846"/>
        </w:tabs>
        <w:spacing w:before="138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700739" w14:textId="77777777" w:rsidR="001B77A0" w:rsidRDefault="001B77A0">
      <w:pPr>
        <w:pStyle w:val="Textbody"/>
        <w:spacing w:before="2"/>
        <w:rPr>
          <w:sz w:val="28"/>
        </w:rPr>
      </w:pPr>
    </w:p>
    <w:p w14:paraId="26D1F0AC" w14:textId="77777777" w:rsidR="001B77A0" w:rsidRDefault="00194156">
      <w:pPr>
        <w:pStyle w:val="Standard"/>
        <w:spacing w:before="90"/>
        <w:ind w:left="132"/>
      </w:pPr>
      <w:r>
        <w:rPr>
          <w:i/>
          <w:sz w:val="24"/>
        </w:rPr>
        <w:t>(Campo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compilare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trattasi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raggruppamento temporaneo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Associazioni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  <w:proofErr w:type="gramEnd"/>
    </w:p>
    <w:p w14:paraId="5F0ABD97" w14:textId="77777777" w:rsidR="001B77A0" w:rsidRDefault="00194156">
      <w:pPr>
        <w:pStyle w:val="Standard"/>
        <w:tabs>
          <w:tab w:val="left" w:pos="10490"/>
        </w:tabs>
        <w:ind w:left="132"/>
      </w:pPr>
      <w:r>
        <w:rPr>
          <w:sz w:val="24"/>
        </w:rPr>
        <w:t>autorizzato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rappresentare</w:t>
      </w:r>
      <w:r>
        <w:rPr>
          <w:spacing w:val="-4"/>
          <w:sz w:val="24"/>
        </w:rPr>
        <w:t xml:space="preserve"> </w:t>
      </w:r>
      <w:r>
        <w:rPr>
          <w:sz w:val="24"/>
        </w:rPr>
        <w:t>legalmente</w:t>
      </w:r>
      <w:r>
        <w:rPr>
          <w:spacing w:val="-4"/>
          <w:sz w:val="24"/>
        </w:rPr>
        <w:t xml:space="preserve"> </w:t>
      </w:r>
      <w:r>
        <w:rPr>
          <w:sz w:val="24"/>
        </w:rPr>
        <w:t>l'Associazione</w:t>
      </w:r>
      <w:r>
        <w:rPr>
          <w:spacing w:val="-4"/>
          <w:sz w:val="24"/>
        </w:rPr>
        <w:t xml:space="preserve"> </w:t>
      </w:r>
      <w:r>
        <w:rPr>
          <w:sz w:val="24"/>
        </w:rPr>
        <w:t>capofila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(denominazione)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183228" w14:textId="77777777" w:rsidR="001B77A0" w:rsidRDefault="001B77A0">
      <w:pPr>
        <w:pStyle w:val="Textbody"/>
        <w:spacing w:before="8"/>
        <w:rPr>
          <w:sz w:val="19"/>
        </w:rPr>
      </w:pPr>
    </w:p>
    <w:p w14:paraId="4D48FC60" w14:textId="77777777" w:rsidR="001B77A0" w:rsidRDefault="00194156">
      <w:pPr>
        <w:pStyle w:val="Textbody"/>
        <w:tabs>
          <w:tab w:val="left" w:pos="6826"/>
          <w:tab w:val="left" w:pos="9355"/>
        </w:tabs>
        <w:spacing w:before="91"/>
        <w:ind w:left="132"/>
      </w:pPr>
      <w:r>
        <w:t>con</w:t>
      </w:r>
      <w:r>
        <w:rPr>
          <w:spacing w:val="82"/>
        </w:rPr>
        <w:t xml:space="preserve"> </w:t>
      </w:r>
      <w:r>
        <w:t>sede</w:t>
      </w:r>
      <w:r>
        <w:rPr>
          <w:spacing w:val="83"/>
        </w:rPr>
        <w:t xml:space="preserve"> </w:t>
      </w:r>
      <w:r>
        <w:t>legale</w:t>
      </w:r>
      <w:r>
        <w:rPr>
          <w:spacing w:val="84"/>
        </w:rPr>
        <w:t xml:space="preserve"> </w:t>
      </w:r>
      <w:r>
        <w:t>nel</w:t>
      </w:r>
      <w:r>
        <w:rPr>
          <w:spacing w:val="82"/>
        </w:rPr>
        <w:t xml:space="preserve"> </w:t>
      </w:r>
      <w:r>
        <w:t>Comune</w:t>
      </w:r>
      <w:r>
        <w:rPr>
          <w:spacing w:val="85"/>
        </w:rPr>
        <w:t xml:space="preserve"> </w:t>
      </w:r>
      <w:r>
        <w:t>di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Via/piazza</w:t>
      </w:r>
    </w:p>
    <w:p w14:paraId="0406D289" w14:textId="77777777" w:rsidR="001B77A0" w:rsidRDefault="00194156">
      <w:pPr>
        <w:pStyle w:val="Textbody"/>
        <w:tabs>
          <w:tab w:val="left" w:pos="5663"/>
          <w:tab w:val="left" w:pos="9846"/>
        </w:tabs>
        <w:spacing w:before="138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77537" w14:textId="77777777" w:rsidR="001B77A0" w:rsidRDefault="00194156">
      <w:pPr>
        <w:pStyle w:val="Textbody"/>
        <w:tabs>
          <w:tab w:val="left" w:pos="5691"/>
        </w:tabs>
        <w:spacing w:before="138"/>
        <w:ind w:left="132"/>
      </w:pPr>
      <w:r>
        <w:t>P.I.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E86F3C" w14:textId="77777777" w:rsidR="001B77A0" w:rsidRDefault="001B77A0">
      <w:pPr>
        <w:pStyle w:val="Textbody"/>
        <w:spacing w:before="2"/>
        <w:rPr>
          <w:sz w:val="28"/>
        </w:rPr>
      </w:pPr>
    </w:p>
    <w:p w14:paraId="6A0029BC" w14:textId="77777777" w:rsidR="001B77A0" w:rsidRDefault="00194156">
      <w:pPr>
        <w:pStyle w:val="Textbody"/>
        <w:spacing w:before="90"/>
        <w:ind w:left="132"/>
      </w:pPr>
      <w:r>
        <w:t>Associazioni</w:t>
      </w:r>
      <w:r>
        <w:rPr>
          <w:spacing w:val="-4"/>
        </w:rPr>
        <w:t xml:space="preserve"> </w:t>
      </w:r>
      <w:r>
        <w:t>congiunte:</w:t>
      </w:r>
    </w:p>
    <w:p w14:paraId="234E0271" w14:textId="77777777" w:rsidR="001B77A0" w:rsidRDefault="00194156">
      <w:pPr>
        <w:pStyle w:val="Standard"/>
        <w:tabs>
          <w:tab w:val="left" w:pos="6771"/>
        </w:tabs>
        <w:spacing w:before="91"/>
        <w:ind w:left="132"/>
      </w:pPr>
      <w:r>
        <w:rPr>
          <w:sz w:val="24"/>
        </w:rPr>
        <w:t>n°1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denominazione)</w:t>
      </w:r>
      <w:r>
        <w:rPr>
          <w:i/>
          <w:sz w:val="24"/>
          <w:u w:val="single"/>
        </w:rPr>
        <w:tab/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</w:p>
    <w:p w14:paraId="02C0672C" w14:textId="77777777" w:rsidR="001B77A0" w:rsidRDefault="00194156">
      <w:pPr>
        <w:pStyle w:val="Standard"/>
        <w:tabs>
          <w:tab w:val="left" w:pos="3318"/>
          <w:tab w:val="left" w:pos="5704"/>
          <w:tab w:val="left" w:pos="10078"/>
        </w:tabs>
        <w:ind w:left="132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Provincia</w:t>
      </w:r>
      <w:r>
        <w:rPr>
          <w:i/>
          <w:sz w:val="24"/>
          <w:u w:val="single"/>
        </w:rPr>
        <w:tab/>
      </w:r>
      <w:r>
        <w:rPr>
          <w:i/>
          <w:sz w:val="24"/>
        </w:rPr>
        <w:t>Via/piazza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42A65A" w14:textId="77777777" w:rsidR="001B77A0" w:rsidRDefault="00194156">
      <w:pPr>
        <w:pStyle w:val="Standard"/>
        <w:tabs>
          <w:tab w:val="left" w:pos="3383"/>
          <w:tab w:val="left" w:pos="5632"/>
          <w:tab w:val="left" w:pos="9771"/>
        </w:tabs>
        <w:ind w:left="132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CAP</w:t>
      </w:r>
      <w:r>
        <w:rPr>
          <w:i/>
          <w:sz w:val="24"/>
          <w:u w:val="single"/>
        </w:rPr>
        <w:tab/>
      </w:r>
      <w:r>
        <w:rPr>
          <w:i/>
          <w:sz w:val="24"/>
        </w:rPr>
        <w:t>P.I.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F49A58" w14:textId="77777777" w:rsidR="001B77A0" w:rsidRDefault="00194156">
      <w:pPr>
        <w:pStyle w:val="Standard"/>
        <w:tabs>
          <w:tab w:val="left" w:pos="6771"/>
        </w:tabs>
        <w:spacing w:before="91"/>
        <w:ind w:left="132"/>
      </w:pPr>
      <w:r>
        <w:rPr>
          <w:i/>
          <w:sz w:val="24"/>
        </w:rPr>
        <w:t>n°2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(denominazione)</w:t>
      </w:r>
      <w:r>
        <w:rPr>
          <w:i/>
          <w:sz w:val="24"/>
          <w:u w:val="single"/>
        </w:rPr>
        <w:tab/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</w:p>
    <w:p w14:paraId="17D21609" w14:textId="77777777" w:rsidR="001B77A0" w:rsidRDefault="00194156">
      <w:pPr>
        <w:pStyle w:val="Standard"/>
        <w:tabs>
          <w:tab w:val="left" w:pos="3318"/>
          <w:tab w:val="left" w:pos="5704"/>
          <w:tab w:val="left" w:pos="10078"/>
        </w:tabs>
        <w:ind w:left="132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Provincia</w:t>
      </w:r>
      <w:r>
        <w:rPr>
          <w:i/>
          <w:sz w:val="24"/>
          <w:u w:val="single"/>
        </w:rPr>
        <w:tab/>
      </w:r>
      <w:r>
        <w:rPr>
          <w:i/>
          <w:sz w:val="24"/>
        </w:rPr>
        <w:t>Via/piazza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A4189B" w14:textId="77777777" w:rsidR="001B77A0" w:rsidRDefault="00194156">
      <w:pPr>
        <w:pStyle w:val="Standard"/>
        <w:tabs>
          <w:tab w:val="left" w:pos="3383"/>
          <w:tab w:val="left" w:pos="5632"/>
          <w:tab w:val="left" w:pos="9771"/>
        </w:tabs>
        <w:ind w:left="132"/>
        <w:sectPr w:rsidR="001B77A0">
          <w:pgSz w:w="11906" w:h="16838"/>
          <w:pgMar w:top="1134" w:right="222" w:bottom="1417" w:left="1134" w:header="720" w:footer="720" w:gutter="0"/>
          <w:cols w:space="720"/>
        </w:sect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CAP</w:t>
      </w:r>
      <w:r>
        <w:rPr>
          <w:i/>
          <w:sz w:val="24"/>
          <w:u w:val="single"/>
        </w:rPr>
        <w:tab/>
      </w:r>
      <w:r>
        <w:rPr>
          <w:i/>
          <w:sz w:val="24"/>
        </w:rPr>
        <w:t>P.I.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50DB22" w14:textId="77777777" w:rsidR="001B77A0" w:rsidRDefault="00194156">
      <w:pPr>
        <w:pStyle w:val="Standard"/>
        <w:tabs>
          <w:tab w:val="left" w:pos="6742"/>
        </w:tabs>
        <w:spacing w:before="60"/>
        <w:ind w:left="117"/>
      </w:pPr>
      <w:r>
        <w:rPr>
          <w:i/>
          <w:sz w:val="24"/>
        </w:rPr>
        <w:lastRenderedPageBreak/>
        <w:t>n°3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(denominazione)</w:t>
      </w:r>
      <w:r>
        <w:rPr>
          <w:i/>
          <w:sz w:val="24"/>
          <w:u w:val="single"/>
        </w:rPr>
        <w:tab/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legale 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</w:p>
    <w:p w14:paraId="1BF385B0" w14:textId="77777777" w:rsidR="001B77A0" w:rsidRDefault="00194156">
      <w:pPr>
        <w:pStyle w:val="Standard"/>
        <w:tabs>
          <w:tab w:val="left" w:pos="3289"/>
          <w:tab w:val="left" w:pos="5675"/>
          <w:tab w:val="left" w:pos="10049"/>
        </w:tabs>
        <w:ind w:left="117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Provincia</w:t>
      </w:r>
      <w:r>
        <w:rPr>
          <w:i/>
          <w:sz w:val="24"/>
          <w:u w:val="single"/>
        </w:rPr>
        <w:tab/>
      </w:r>
      <w:r>
        <w:rPr>
          <w:i/>
          <w:sz w:val="24"/>
        </w:rPr>
        <w:t>Via/piazza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5C7EB6" w14:textId="77777777" w:rsidR="001B77A0" w:rsidRDefault="00194156">
      <w:pPr>
        <w:pStyle w:val="Standard"/>
        <w:tabs>
          <w:tab w:val="left" w:pos="3354"/>
          <w:tab w:val="left" w:pos="5603"/>
          <w:tab w:val="left" w:pos="9742"/>
        </w:tabs>
        <w:ind w:left="117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CAP</w:t>
      </w:r>
      <w:r>
        <w:rPr>
          <w:i/>
          <w:sz w:val="24"/>
          <w:u w:val="single"/>
        </w:rPr>
        <w:tab/>
      </w:r>
      <w:r>
        <w:rPr>
          <w:i/>
          <w:sz w:val="24"/>
        </w:rPr>
        <w:t>P.I.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75FAC9" w14:textId="77777777" w:rsidR="001B77A0" w:rsidRDefault="001B77A0">
      <w:pPr>
        <w:pStyle w:val="Textbody"/>
        <w:spacing w:before="1"/>
      </w:pPr>
    </w:p>
    <w:p w14:paraId="2C22D5BA" w14:textId="77777777" w:rsidR="001B77A0" w:rsidRDefault="00194156">
      <w:pPr>
        <w:pStyle w:val="Textbody"/>
        <w:spacing w:before="90"/>
        <w:ind w:left="1310" w:right="1668"/>
        <w:jc w:val="center"/>
      </w:pPr>
      <w:r>
        <w:t>con</w:t>
      </w:r>
      <w:r>
        <w:rPr>
          <w:spacing w:val="-3"/>
        </w:rPr>
        <w:t xml:space="preserve"> </w:t>
      </w:r>
      <w:r>
        <w:t>riferimento 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bando/Disciplinare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all'oggetto</w:t>
      </w:r>
    </w:p>
    <w:p w14:paraId="4F6DF8D7" w14:textId="77777777" w:rsidR="001B77A0" w:rsidRDefault="001B77A0">
      <w:pPr>
        <w:pStyle w:val="Textbody"/>
      </w:pPr>
    </w:p>
    <w:p w14:paraId="48F039C1" w14:textId="77777777" w:rsidR="001B77A0" w:rsidRDefault="00194156">
      <w:pPr>
        <w:pStyle w:val="Standard"/>
        <w:ind w:left="1310" w:right="1668"/>
        <w:jc w:val="center"/>
      </w:pPr>
      <w:r>
        <w:rPr>
          <w:b/>
          <w:sz w:val="24"/>
        </w:rPr>
        <w:t>OFFRE</w:t>
      </w:r>
    </w:p>
    <w:p w14:paraId="42E47F4C" w14:textId="77777777" w:rsidR="001B77A0" w:rsidRDefault="00194156">
      <w:pPr>
        <w:pStyle w:val="Standard"/>
        <w:tabs>
          <w:tab w:val="left" w:pos="4234"/>
          <w:tab w:val="left" w:pos="7934"/>
        </w:tabs>
        <w:spacing w:before="184" w:line="276" w:lineRule="auto"/>
        <w:ind w:left="117" w:right="480"/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ribasso pari ad € ___________________</w:t>
      </w:r>
      <w:proofErr w:type="gramStart"/>
      <w:r>
        <w:rPr>
          <w:b/>
          <w:sz w:val="24"/>
        </w:rPr>
        <w:t>_</w:t>
      </w:r>
      <w:r>
        <w:rPr>
          <w:bCs/>
          <w:i/>
          <w:iCs/>
          <w:sz w:val="24"/>
        </w:rPr>
        <w:t>(</w:t>
      </w:r>
      <w:proofErr w:type="gramEnd"/>
      <w:r>
        <w:rPr>
          <w:bCs/>
          <w:i/>
          <w:iCs/>
          <w:sz w:val="24"/>
        </w:rPr>
        <w:t>in cifre ed in lettere</w:t>
      </w:r>
      <w:r>
        <w:rPr>
          <w:b/>
          <w:sz w:val="24"/>
        </w:rPr>
        <w:t>) sul contributo annuo posto a base di gara di €20.000,00,</w:t>
      </w:r>
      <w:r>
        <w:rPr>
          <w:sz w:val="24"/>
        </w:rPr>
        <w:t xml:space="preserve"> secondo quanto indicato nell'Avviso pubblico</w:t>
      </w:r>
    </w:p>
    <w:p w14:paraId="52F46CD0" w14:textId="77777777" w:rsidR="001B77A0" w:rsidRDefault="00194156">
      <w:pPr>
        <w:pStyle w:val="Standard"/>
        <w:spacing w:before="182"/>
        <w:ind w:left="117"/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DICHIARA:</w:t>
      </w:r>
    </w:p>
    <w:p w14:paraId="05FF381D" w14:textId="77777777" w:rsidR="001B77A0" w:rsidRDefault="00194156">
      <w:pPr>
        <w:pStyle w:val="Paragrafoelenco"/>
        <w:numPr>
          <w:ilvl w:val="0"/>
          <w:numId w:val="2"/>
        </w:numPr>
        <w:tabs>
          <w:tab w:val="left" w:pos="1663"/>
          <w:tab w:val="left" w:pos="1664"/>
        </w:tabs>
        <w:ind w:hanging="360"/>
      </w:pPr>
      <w:r>
        <w:rPr>
          <w:sz w:val="24"/>
        </w:rPr>
        <w:t xml:space="preserve">che il </w:t>
      </w:r>
      <w:r>
        <w:rPr>
          <w:sz w:val="24"/>
        </w:rPr>
        <w:t>ribasso sopra indicato è stato valorizzato tenendo conto di tutti gli oneri, spese e remunera-</w:t>
      </w:r>
      <w:r>
        <w:rPr>
          <w:spacing w:val="1"/>
          <w:sz w:val="24"/>
        </w:rPr>
        <w:t xml:space="preserve"> </w:t>
      </w:r>
      <w:r>
        <w:rPr>
          <w:sz w:val="24"/>
        </w:rPr>
        <w:t>zioni,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l’esatto e</w:t>
      </w:r>
      <w:r>
        <w:rPr>
          <w:spacing w:val="-4"/>
          <w:sz w:val="24"/>
        </w:rPr>
        <w:t xml:space="preserve"> </w:t>
      </w:r>
      <w:r>
        <w:rPr>
          <w:sz w:val="24"/>
        </w:rPr>
        <w:t>puntuale</w:t>
      </w:r>
      <w:r>
        <w:rPr>
          <w:spacing w:val="-2"/>
          <w:sz w:val="24"/>
        </w:rPr>
        <w:t xml:space="preserve"> </w:t>
      </w:r>
      <w:r>
        <w:rPr>
          <w:sz w:val="24"/>
        </w:rPr>
        <w:t>adempimento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obbligazione contrattuale,</w:t>
      </w:r>
      <w:r>
        <w:rPr>
          <w:spacing w:val="-1"/>
          <w:sz w:val="24"/>
        </w:rPr>
        <w:t xml:space="preserve"> </w:t>
      </w:r>
      <w:r>
        <w:rPr>
          <w:sz w:val="24"/>
        </w:rPr>
        <w:t>ivi</w:t>
      </w:r>
      <w:r>
        <w:rPr>
          <w:spacing w:val="-2"/>
          <w:sz w:val="24"/>
        </w:rPr>
        <w:t xml:space="preserve"> </w:t>
      </w:r>
      <w:r>
        <w:rPr>
          <w:sz w:val="24"/>
        </w:rPr>
        <w:t>inclusa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sicurez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za;</w:t>
      </w:r>
    </w:p>
    <w:p w14:paraId="2B186E21" w14:textId="77777777" w:rsidR="001B77A0" w:rsidRDefault="00194156">
      <w:pPr>
        <w:pStyle w:val="Paragrafoelenco"/>
        <w:numPr>
          <w:ilvl w:val="0"/>
          <w:numId w:val="1"/>
        </w:numPr>
        <w:tabs>
          <w:tab w:val="left" w:pos="1663"/>
          <w:tab w:val="left" w:pos="1664"/>
        </w:tabs>
        <w:spacing w:before="120"/>
        <w:ind w:right="542" w:hanging="360"/>
      </w:pPr>
      <w:r>
        <w:rPr>
          <w:sz w:val="24"/>
        </w:rPr>
        <w:t>che nella formulazione della suddetta offerta economica</w:t>
      </w:r>
      <w:r>
        <w:rPr>
          <w:sz w:val="24"/>
        </w:rPr>
        <w:t xml:space="preserve"> ha tenuto conto di eventuali </w:t>
      </w:r>
      <w:proofErr w:type="spellStart"/>
      <w:r>
        <w:rPr>
          <w:sz w:val="24"/>
        </w:rPr>
        <w:t>maggiorazio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ni per lievitazioni dei prezzi che dovessero intervenire durante l’esecuzione della concessione, 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nunciando a</w:t>
      </w:r>
      <w:r>
        <w:rPr>
          <w:spacing w:val="-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eccezione</w:t>
      </w:r>
      <w:r>
        <w:rPr>
          <w:spacing w:val="1"/>
          <w:sz w:val="24"/>
        </w:rPr>
        <w:t xml:space="preserve"> </w:t>
      </w:r>
      <w:r>
        <w:rPr>
          <w:sz w:val="24"/>
        </w:rPr>
        <w:t>in merito;</w:t>
      </w:r>
    </w:p>
    <w:p w14:paraId="6345A74D" w14:textId="77777777" w:rsidR="001B77A0" w:rsidRDefault="00194156">
      <w:pPr>
        <w:pStyle w:val="Paragrafoelenco"/>
        <w:numPr>
          <w:ilvl w:val="0"/>
          <w:numId w:val="1"/>
        </w:numPr>
        <w:tabs>
          <w:tab w:val="left" w:pos="1663"/>
          <w:tab w:val="left" w:pos="1664"/>
        </w:tabs>
        <w:spacing w:before="118"/>
        <w:ind w:right="615" w:hanging="360"/>
      </w:pPr>
      <w:r>
        <w:rPr>
          <w:sz w:val="24"/>
        </w:rPr>
        <w:t>di aver preso visione ed incondizionata accettazione delle clausole e</w:t>
      </w:r>
      <w:r>
        <w:rPr>
          <w:sz w:val="24"/>
        </w:rPr>
        <w:t xml:space="preserve"> condizioni riportate e/o 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chiamate dall'Avviso e dallo schema di convenzione in allegato al predetto, e, comunque, di aver</w:t>
      </w:r>
      <w:r>
        <w:rPr>
          <w:spacing w:val="1"/>
          <w:sz w:val="24"/>
        </w:rPr>
        <w:t xml:space="preserve"> </w:t>
      </w:r>
      <w:r>
        <w:rPr>
          <w:sz w:val="24"/>
        </w:rPr>
        <w:t>preso cognizione di tutte le circostanze generali e speciali che possono interessare l’esecuzione di</w:t>
      </w:r>
      <w:r>
        <w:rPr>
          <w:spacing w:val="-57"/>
          <w:sz w:val="24"/>
        </w:rPr>
        <w:t xml:space="preserve"> </w:t>
      </w:r>
      <w:r>
        <w:rPr>
          <w:sz w:val="24"/>
        </w:rPr>
        <w:t>tutte le prestazioni oggetto</w:t>
      </w:r>
      <w:r>
        <w:rPr>
          <w:sz w:val="24"/>
        </w:rPr>
        <w:t xml:space="preserve"> della convenzione e che di tali circostanze ha tenuto conto nella </w:t>
      </w:r>
      <w:proofErr w:type="spellStart"/>
      <w:r>
        <w:rPr>
          <w:sz w:val="24"/>
        </w:rPr>
        <w:t>deter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minazione</w:t>
      </w:r>
      <w:proofErr w:type="spellEnd"/>
      <w:r>
        <w:rPr>
          <w:sz w:val="24"/>
        </w:rPr>
        <w:t xml:space="preserve"> del ribasso offerto;</w:t>
      </w:r>
    </w:p>
    <w:p w14:paraId="02302179" w14:textId="77777777" w:rsidR="001B77A0" w:rsidRDefault="001B77A0">
      <w:pPr>
        <w:pStyle w:val="Textbody"/>
        <w:spacing w:before="5"/>
        <w:rPr>
          <w:sz w:val="26"/>
        </w:rPr>
      </w:pPr>
    </w:p>
    <w:p w14:paraId="0B80D309" w14:textId="77777777" w:rsidR="001B77A0" w:rsidRDefault="00194156">
      <w:pPr>
        <w:pStyle w:val="Standard"/>
        <w:spacing w:before="1"/>
        <w:ind w:left="117"/>
      </w:pPr>
      <w:r>
        <w:rPr>
          <w:i/>
          <w:sz w:val="24"/>
        </w:rPr>
        <w:t>(nel 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raggruppamento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temporaneo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associazioni)</w:t>
      </w:r>
      <w:r>
        <w:rPr>
          <w:sz w:val="24"/>
        </w:rPr>
        <w:t>:</w:t>
      </w:r>
    </w:p>
    <w:p w14:paraId="682CBCF6" w14:textId="77777777" w:rsidR="001B77A0" w:rsidRDefault="00194156">
      <w:pPr>
        <w:pStyle w:val="Paragrafoelenco"/>
        <w:numPr>
          <w:ilvl w:val="0"/>
          <w:numId w:val="1"/>
        </w:numPr>
        <w:tabs>
          <w:tab w:val="left" w:pos="1663"/>
          <w:tab w:val="left" w:pos="1664"/>
          <w:tab w:val="left" w:pos="6323"/>
        </w:tabs>
        <w:ind w:hanging="360"/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predetti</w:t>
      </w:r>
      <w:r>
        <w:rPr>
          <w:spacing w:val="-2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impegnano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conferire</w:t>
      </w:r>
      <w:r>
        <w:rPr>
          <w:spacing w:val="-1"/>
          <w:sz w:val="24"/>
        </w:rPr>
        <w:t xml:space="preserve"> </w:t>
      </w:r>
      <w:r>
        <w:rPr>
          <w:sz w:val="24"/>
        </w:rPr>
        <w:t>mandato collettivo,</w:t>
      </w:r>
      <w:r>
        <w:rPr>
          <w:spacing w:val="-1"/>
          <w:sz w:val="24"/>
        </w:rPr>
        <w:t xml:space="preserve"> </w:t>
      </w:r>
      <w:r>
        <w:rPr>
          <w:sz w:val="24"/>
        </w:rPr>
        <w:t>speciale,</w:t>
      </w:r>
      <w:r>
        <w:rPr>
          <w:spacing w:val="-2"/>
          <w:sz w:val="24"/>
        </w:rPr>
        <w:t xml:space="preserve"> </w:t>
      </w:r>
      <w:r>
        <w:rPr>
          <w:sz w:val="24"/>
        </w:rPr>
        <w:t>gratuito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che sarà</w:t>
      </w:r>
      <w:r>
        <w:rPr>
          <w:spacing w:val="-2"/>
          <w:sz w:val="24"/>
        </w:rPr>
        <w:t xml:space="preserve"> </w:t>
      </w:r>
      <w:r>
        <w:rPr>
          <w:sz w:val="24"/>
        </w:rPr>
        <w:t>designata Associazione</w:t>
      </w:r>
      <w:r>
        <w:rPr>
          <w:spacing w:val="2"/>
          <w:sz w:val="24"/>
        </w:rPr>
        <w:t xml:space="preserve"> </w:t>
      </w:r>
      <w:r>
        <w:rPr>
          <w:sz w:val="24"/>
        </w:rPr>
        <w:t>Capofila;</w:t>
      </w:r>
    </w:p>
    <w:p w14:paraId="175A1F26" w14:textId="77777777" w:rsidR="001B77A0" w:rsidRDefault="001B77A0">
      <w:pPr>
        <w:pStyle w:val="Textbody"/>
        <w:spacing w:before="5"/>
        <w:rPr>
          <w:sz w:val="26"/>
        </w:rPr>
      </w:pPr>
    </w:p>
    <w:p w14:paraId="7769ADAC" w14:textId="77777777" w:rsidR="001B77A0" w:rsidRDefault="00194156">
      <w:pPr>
        <w:pStyle w:val="Textbody"/>
        <w:tabs>
          <w:tab w:val="left" w:pos="1914"/>
          <w:tab w:val="left" w:pos="4203"/>
        </w:tabs>
        <w:spacing w:before="90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389A85" w14:textId="77777777" w:rsidR="001B77A0" w:rsidRDefault="00194156">
      <w:pPr>
        <w:pStyle w:val="Textbody"/>
        <w:ind w:left="6284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Rappresentante)</w:t>
      </w:r>
    </w:p>
    <w:p w14:paraId="128C9DB0" w14:textId="77777777" w:rsidR="001B77A0" w:rsidRDefault="001B77A0">
      <w:pPr>
        <w:pStyle w:val="Textbody"/>
        <w:rPr>
          <w:sz w:val="20"/>
        </w:rPr>
      </w:pPr>
    </w:p>
    <w:p w14:paraId="378A1359" w14:textId="77777777" w:rsidR="001B77A0" w:rsidRDefault="001B77A0">
      <w:pPr>
        <w:pStyle w:val="Textbody"/>
        <w:spacing w:before="8"/>
        <w:rPr>
          <w:sz w:val="15"/>
        </w:rPr>
      </w:pPr>
    </w:p>
    <w:p w14:paraId="47150FD4" w14:textId="77777777" w:rsidR="001B77A0" w:rsidRDefault="00194156">
      <w:pPr>
        <w:pStyle w:val="Standard"/>
        <w:spacing w:before="155"/>
        <w:ind w:left="544" w:right="480" w:hanging="426"/>
      </w:pPr>
      <w:proofErr w:type="spellStart"/>
      <w:r>
        <w:rPr>
          <w:i/>
          <w:sz w:val="24"/>
        </w:rPr>
        <w:t>n.b.</w:t>
      </w:r>
      <w:proofErr w:type="spellEnd"/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affidamento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congiunto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l’offerta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dovrà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sottoscritta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titolari 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legali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rappresen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tanti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tutte 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Associazioni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 costituiranno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raggruppamento.</w:t>
      </w:r>
    </w:p>
    <w:p w14:paraId="0E0D1155" w14:textId="77777777" w:rsidR="001B77A0" w:rsidRDefault="00194156">
      <w:pPr>
        <w:pStyle w:val="Textbody"/>
        <w:spacing w:before="184"/>
        <w:ind w:left="6254"/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Rappresentante)</w:t>
      </w:r>
    </w:p>
    <w:p w14:paraId="265EB123" w14:textId="77777777" w:rsidR="001B77A0" w:rsidRDefault="001B77A0">
      <w:pPr>
        <w:pStyle w:val="Textbody"/>
        <w:rPr>
          <w:sz w:val="20"/>
        </w:rPr>
      </w:pPr>
    </w:p>
    <w:p w14:paraId="19BE5B97" w14:textId="77777777" w:rsidR="001B77A0" w:rsidRDefault="001B77A0">
      <w:pPr>
        <w:pStyle w:val="Textbody"/>
        <w:spacing w:before="8"/>
        <w:rPr>
          <w:sz w:val="15"/>
        </w:rPr>
      </w:pPr>
    </w:p>
    <w:p w14:paraId="36CC7B76" w14:textId="77777777" w:rsidR="001B77A0" w:rsidRDefault="001B77A0">
      <w:pPr>
        <w:pStyle w:val="Textbody"/>
        <w:rPr>
          <w:sz w:val="20"/>
        </w:rPr>
      </w:pPr>
    </w:p>
    <w:p w14:paraId="5DA91BE8" w14:textId="77777777" w:rsidR="001B77A0" w:rsidRDefault="001B77A0">
      <w:pPr>
        <w:pStyle w:val="Textbody"/>
        <w:spacing w:before="7"/>
        <w:rPr>
          <w:sz w:val="17"/>
        </w:rPr>
      </w:pPr>
    </w:p>
    <w:p w14:paraId="3BA07C68" w14:textId="77777777" w:rsidR="001B77A0" w:rsidRDefault="00194156">
      <w:pPr>
        <w:pStyle w:val="Textbody"/>
        <w:spacing w:before="90"/>
        <w:ind w:left="6254"/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Rappresentante)</w:t>
      </w:r>
    </w:p>
    <w:p w14:paraId="16D1758E" w14:textId="77777777" w:rsidR="001B77A0" w:rsidRDefault="001B77A0">
      <w:pPr>
        <w:pStyle w:val="Textbody"/>
        <w:rPr>
          <w:sz w:val="20"/>
        </w:rPr>
      </w:pPr>
    </w:p>
    <w:p w14:paraId="7C977EE8" w14:textId="77777777" w:rsidR="001B77A0" w:rsidRDefault="001B77A0">
      <w:pPr>
        <w:pStyle w:val="Textbody"/>
        <w:spacing w:before="9"/>
        <w:rPr>
          <w:sz w:val="15"/>
        </w:rPr>
      </w:pPr>
    </w:p>
    <w:p w14:paraId="5AEC7E92" w14:textId="77777777" w:rsidR="001B77A0" w:rsidRDefault="001B77A0">
      <w:pPr>
        <w:pStyle w:val="Textbody"/>
        <w:rPr>
          <w:sz w:val="20"/>
        </w:rPr>
      </w:pPr>
    </w:p>
    <w:p w14:paraId="3DC07D48" w14:textId="77777777" w:rsidR="001B77A0" w:rsidRDefault="001B77A0">
      <w:pPr>
        <w:pStyle w:val="Textbody"/>
        <w:spacing w:before="7"/>
        <w:rPr>
          <w:sz w:val="17"/>
        </w:rPr>
      </w:pPr>
    </w:p>
    <w:p w14:paraId="1C930F9F" w14:textId="77777777" w:rsidR="001B77A0" w:rsidRDefault="00194156">
      <w:pPr>
        <w:pStyle w:val="Textbody"/>
        <w:spacing w:before="90"/>
        <w:ind w:left="6294"/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14:paraId="50CAFFC8" w14:textId="77777777" w:rsidR="001B77A0" w:rsidRDefault="001B77A0">
      <w:pPr>
        <w:pStyle w:val="Textbody"/>
        <w:rPr>
          <w:sz w:val="20"/>
        </w:rPr>
      </w:pPr>
    </w:p>
    <w:p w14:paraId="16C37E44" w14:textId="77777777" w:rsidR="001B77A0" w:rsidRDefault="001B77A0">
      <w:pPr>
        <w:pStyle w:val="Textbody"/>
        <w:spacing w:before="9"/>
      </w:pPr>
    </w:p>
    <w:sectPr w:rsidR="001B77A0">
      <w:footerReference w:type="default" r:id="rId7"/>
      <w:pgSz w:w="11906" w:h="16838"/>
      <w:pgMar w:top="1000" w:right="440" w:bottom="1000" w:left="640" w:header="72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1C30" w14:textId="77777777" w:rsidR="00194156" w:rsidRDefault="00194156">
      <w:r>
        <w:separator/>
      </w:r>
    </w:p>
  </w:endnote>
  <w:endnote w:type="continuationSeparator" w:id="0">
    <w:p w14:paraId="4DB30F2C" w14:textId="77777777" w:rsidR="00194156" w:rsidRDefault="0019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8F50" w14:textId="77777777" w:rsidR="00EF49A3" w:rsidRDefault="001941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40AD" w14:textId="77777777" w:rsidR="00194156" w:rsidRDefault="00194156">
      <w:r>
        <w:rPr>
          <w:color w:val="000000"/>
        </w:rPr>
        <w:separator/>
      </w:r>
    </w:p>
  </w:footnote>
  <w:footnote w:type="continuationSeparator" w:id="0">
    <w:p w14:paraId="1059B490" w14:textId="77777777" w:rsidR="00194156" w:rsidRDefault="0019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25E6D"/>
    <w:multiLevelType w:val="multilevel"/>
    <w:tmpl w:val="78747C08"/>
    <w:styleLink w:val="WWNum1"/>
    <w:lvl w:ilvl="0">
      <w:numFmt w:val="bullet"/>
      <w:lvlText w:val="-"/>
      <w:lvlJc w:val="left"/>
      <w:pPr>
        <w:ind w:left="838" w:hanging="348"/>
      </w:pPr>
      <w:rPr>
        <w:rFonts w:ascii="Calibri" w:eastAsia="Calibri" w:hAnsi="Calibri" w:cs="Calibri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838" w:hanging="34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836" w:hanging="34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834" w:hanging="34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832" w:hanging="34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30" w:hanging="34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828" w:hanging="34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826" w:hanging="34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824" w:hanging="348"/>
      </w:pPr>
      <w:rPr>
        <w:lang w:val="it-IT" w:eastAsia="en-US" w:bidi="ar-SA"/>
      </w:rPr>
    </w:lvl>
  </w:abstractNum>
  <w:num w:numId="1" w16cid:durableId="1839272004">
    <w:abstractNumId w:val="0"/>
  </w:num>
  <w:num w:numId="2" w16cid:durableId="188220778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77A0"/>
    <w:rsid w:val="00194156"/>
    <w:rsid w:val="001B77A0"/>
    <w:rsid w:val="00636E2C"/>
    <w:rsid w:val="007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2100"/>
  <w15:docId w15:val="{B800EBAC-0FE9-4159-BC0B-C953987A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838" w:right="498" w:hanging="360"/>
    </w:pPr>
  </w:style>
  <w:style w:type="paragraph" w:customStyle="1" w:styleId="TableParagraph">
    <w:name w:val="Table Paragraph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Calibri" w:cs="Calibri"/>
      <w:w w:val="100"/>
      <w:sz w:val="20"/>
      <w:szCs w:val="20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lucca</dc:creator>
  <cp:lastModifiedBy>Di Gregorio Sara</cp:lastModifiedBy>
  <cp:revision>2</cp:revision>
  <dcterms:created xsi:type="dcterms:W3CDTF">2022-05-03T11:19:00Z</dcterms:created>
  <dcterms:modified xsi:type="dcterms:W3CDTF">2022-05-03T11:19:00Z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