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38" w:rsidRPr="003D4F38" w:rsidRDefault="002362D7" w:rsidP="004B1248">
      <w:pPr>
        <w:pStyle w:val="Standard"/>
        <w:autoSpaceDN w:val="0"/>
        <w:spacing w:after="120" w:line="276" w:lineRule="auto"/>
        <w:jc w:val="center"/>
        <w:rPr>
          <w:rFonts w:asciiTheme="minorHAnsi" w:hAnsiTheme="minorHAnsi" w:cstheme="minorHAnsi"/>
          <w:b/>
          <w:iCs/>
          <w:color w:val="000000"/>
          <w:sz w:val="32"/>
          <w:szCs w:val="32"/>
        </w:rPr>
      </w:pPr>
      <w:r w:rsidRPr="002362D7">
        <w:rPr>
          <w:rFonts w:asciiTheme="minorHAnsi" w:hAnsiTheme="minorHAnsi" w:cstheme="minorHAnsi"/>
          <w:b/>
          <w:iCs/>
          <w:color w:val="000000"/>
          <w:sz w:val="14"/>
          <w:szCs w:val="32"/>
        </w:rPr>
        <w:br/>
      </w:r>
      <w:r w:rsidR="003D4F38" w:rsidRPr="003D4F38">
        <w:rPr>
          <w:rFonts w:asciiTheme="minorHAnsi" w:hAnsiTheme="minorHAnsi" w:cstheme="minorHAnsi"/>
          <w:b/>
          <w:iCs/>
          <w:color w:val="000000"/>
          <w:sz w:val="32"/>
          <w:szCs w:val="32"/>
        </w:rPr>
        <w:t>OGGETTO: Piano Operativo di Firenzuola - Consultazione cittadini</w:t>
      </w:r>
      <w:r w:rsidR="003D4F38">
        <w:rPr>
          <w:rFonts w:asciiTheme="minorHAnsi" w:hAnsiTheme="minorHAnsi" w:cstheme="minorHAnsi"/>
          <w:b/>
          <w:iCs/>
          <w:color w:val="000000"/>
          <w:sz w:val="32"/>
          <w:szCs w:val="32"/>
        </w:rPr>
        <w:br/>
      </w:r>
      <w:r w:rsidR="003D4F38" w:rsidRPr="003D4F38">
        <w:rPr>
          <w:rFonts w:asciiTheme="minorHAnsi" w:hAnsiTheme="minorHAnsi" w:cstheme="minorHAnsi"/>
          <w:iCs/>
          <w:color w:val="000000"/>
          <w:sz w:val="28"/>
          <w:szCs w:val="28"/>
        </w:rPr>
        <w:t>SCHEDA M</w:t>
      </w:r>
      <w:r w:rsidR="003D4F38">
        <w:rPr>
          <w:rFonts w:asciiTheme="minorHAnsi" w:hAnsiTheme="minorHAnsi" w:cstheme="minorHAnsi"/>
          <w:iCs/>
          <w:color w:val="000000"/>
          <w:sz w:val="28"/>
          <w:szCs w:val="28"/>
        </w:rPr>
        <w:t>ANIFESTAZIONE D’</w:t>
      </w:r>
      <w:r w:rsidR="003D4F38" w:rsidRPr="003D4F38">
        <w:rPr>
          <w:rFonts w:asciiTheme="minorHAnsi" w:hAnsiTheme="minorHAnsi" w:cstheme="minorHAnsi"/>
          <w:iCs/>
          <w:color w:val="000000"/>
          <w:sz w:val="28"/>
          <w:szCs w:val="28"/>
        </w:rPr>
        <w:t>INTERESSE</w:t>
      </w:r>
    </w:p>
    <w:p w:rsidR="003D4F38" w:rsidRPr="00E216E3" w:rsidRDefault="003D4F38" w:rsidP="004B1248">
      <w:pPr>
        <w:pStyle w:val="Standard"/>
        <w:autoSpaceDN w:val="0"/>
        <w:spacing w:after="120" w:line="276" w:lineRule="auto"/>
        <w:jc w:val="both"/>
        <w:rPr>
          <w:rFonts w:asciiTheme="minorHAnsi" w:hAnsiTheme="minorHAnsi" w:cstheme="minorHAnsi"/>
          <w:b/>
          <w:iCs/>
          <w:color w:val="000000"/>
          <w:sz w:val="8"/>
          <w:szCs w:val="8"/>
        </w:rPr>
      </w:pPr>
    </w:p>
    <w:p w:rsidR="003D4F38" w:rsidRPr="003D4F38" w:rsidRDefault="00FE384F" w:rsidP="004B1248">
      <w:pPr>
        <w:pStyle w:val="Grassetto"/>
        <w:rPr>
          <w:rStyle w:val="GrassettoCarattere"/>
          <w:rFonts w:asciiTheme="minorHAnsi" w:hAnsiTheme="minorHAnsi" w:cstheme="minorHAnsi"/>
          <w:sz w:val="24"/>
          <w:szCs w:val="24"/>
        </w:rPr>
      </w:pPr>
      <w:sdt>
        <w:sdtPr>
          <w:rPr>
            <w:rStyle w:val="CorpodeltestoCarattere"/>
            <w:rFonts w:asciiTheme="minorHAnsi" w:eastAsiaTheme="minorEastAsia" w:hAnsiTheme="minorHAnsi" w:cstheme="minorHAnsi"/>
            <w:szCs w:val="24"/>
          </w:rPr>
          <w:alias w:val="Seleziona"/>
          <w:tag w:val="Il sottoscritto"/>
          <w:id w:val="261670704"/>
          <w:placeholder>
            <w:docPart w:val="25FE6C55D827455ABB1187C69168DBB9"/>
          </w:placeholder>
          <w:comboBox>
            <w:listItem w:value="Scegliere un elemento."/>
            <w:listItem w:displayText="Il sottoscritto" w:value="Il sottoscritto"/>
            <w:listItem w:displayText="La sottoscritta" w:value="La sottoscritta"/>
          </w:comboBox>
        </w:sdtPr>
        <w:sdtEndPr>
          <w:rPr>
            <w:rStyle w:val="Carpredefinitoparagrafo"/>
            <w:b/>
            <w:sz w:val="22"/>
          </w:rPr>
        </w:sdtEndPr>
        <w:sdtContent>
          <w:r w:rsidR="003D4F38" w:rsidRPr="003D4F38">
            <w:rPr>
              <w:rStyle w:val="CorpodeltestoCarattere"/>
              <w:rFonts w:asciiTheme="minorHAnsi" w:eastAsiaTheme="minorEastAsia" w:hAnsiTheme="minorHAnsi" w:cstheme="minorHAnsi"/>
              <w:szCs w:val="24"/>
            </w:rPr>
            <w:t>Il sottoscritto</w:t>
          </w:r>
        </w:sdtContent>
      </w:sdt>
      <w:r w:rsidR="003D4F38" w:rsidRPr="003D4F38">
        <w:rPr>
          <w:rStyle w:val="CorpodeltestoCarattere"/>
          <w:rFonts w:asciiTheme="minorHAnsi" w:eastAsiaTheme="minorEastAsia" w:hAnsiTheme="minorHAnsi" w:cstheme="minorHAnsi"/>
          <w:szCs w:val="24"/>
        </w:rPr>
        <w:t xml:space="preserve">        </w:t>
      </w:r>
      <w:r w:rsidR="004B1248">
        <w:rPr>
          <w:rStyle w:val="CorpodeltestoCarattere"/>
          <w:rFonts w:asciiTheme="minorHAnsi" w:eastAsiaTheme="minorEastAsia" w:hAnsiTheme="minorHAnsi" w:cstheme="minorHAnsi"/>
          <w:szCs w:val="24"/>
        </w:rPr>
        <w:t xml:space="preserve"> </w:t>
      </w:r>
      <w:r w:rsidR="003D4F38" w:rsidRPr="003D4F38">
        <w:rPr>
          <w:rStyle w:val="CorpodeltestoCarattere"/>
          <w:rFonts w:asciiTheme="minorHAnsi" w:eastAsiaTheme="minorEastAsia" w:hAnsiTheme="minorHAnsi" w:cstheme="minorHAnsi"/>
          <w:szCs w:val="24"/>
        </w:rPr>
        <w:t xml:space="preserve"> </w:t>
      </w:r>
      <w:r w:rsidR="004B1248">
        <w:rPr>
          <w:rStyle w:val="CorpodeltestoCarattere"/>
          <w:rFonts w:asciiTheme="minorHAnsi" w:eastAsiaTheme="minorEastAsia" w:hAnsiTheme="minorHAnsi" w:cstheme="minorHAnsi"/>
          <w:szCs w:val="24"/>
        </w:rPr>
        <w:t xml:space="preserve"> </w:t>
      </w:r>
      <w:r w:rsidR="003D4F38" w:rsidRPr="003D4F38">
        <w:rPr>
          <w:rStyle w:val="CorpodeltestoCarattere"/>
          <w:rFonts w:asciiTheme="minorHAnsi" w:eastAsiaTheme="minorEastAsia" w:hAnsiTheme="minorHAnsi" w:cstheme="minorHAnsi"/>
          <w:szCs w:val="24"/>
        </w:rPr>
        <w:t xml:space="preserve">   </w:t>
      </w:r>
      <w:sdt>
        <w:sdtPr>
          <w:rPr>
            <w:rStyle w:val="DatiINSERITI"/>
          </w:rPr>
          <w:alias w:val="Cognome Nome"/>
          <w:tag w:val="Cognome Nome"/>
          <w:id w:val="261670740"/>
          <w:placeholder>
            <w:docPart w:val="1B45AA49DBDB413BB0BC49E87D9BFDB8"/>
          </w:placeholder>
          <w:text/>
        </w:sdtPr>
        <w:sdtContent>
          <w:r w:rsidR="004B1248" w:rsidRPr="00821201">
            <w:rPr>
              <w:rStyle w:val="DatiINSERITI"/>
            </w:rPr>
            <w:t xml:space="preserve"> </w:t>
          </w:r>
          <w:r w:rsidR="003D4F38" w:rsidRPr="00821201">
            <w:rPr>
              <w:rStyle w:val="DatiINSERITI"/>
            </w:rPr>
            <w:t>Cognome Nome</w:t>
          </w:r>
        </w:sdtContent>
      </w:sdt>
      <w:r w:rsidR="003D4F38" w:rsidRPr="003D4F38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3D4F38" w:rsidRPr="003D4F38">
        <w:rPr>
          <w:rFonts w:asciiTheme="minorHAnsi" w:hAnsiTheme="minorHAnsi" w:cstheme="minorHAnsi"/>
          <w:b w:val="0"/>
          <w:sz w:val="24"/>
          <w:szCs w:val="24"/>
        </w:rPr>
        <w:br/>
        <w:t>Residente in</w:t>
      </w:r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 xml:space="preserve">         </w:t>
      </w:r>
      <w:r w:rsidR="004B1248">
        <w:rPr>
          <w:rStyle w:val="GrassettoCarattere"/>
          <w:rFonts w:asciiTheme="minorHAnsi" w:hAnsiTheme="minorHAnsi" w:cstheme="minorHAnsi"/>
          <w:sz w:val="24"/>
          <w:szCs w:val="24"/>
        </w:rPr>
        <w:t xml:space="preserve">  </w:t>
      </w:r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 xml:space="preserve">    </w:t>
      </w:r>
      <w:r w:rsidR="004B1248">
        <w:rPr>
          <w:rStyle w:val="GrassettoCarattere"/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DatiINSERITI"/>
          </w:rPr>
          <w:alias w:val="Via / Viale / Piazza / Loc."/>
          <w:tag w:val="Via / Viale / Piazza / Loc."/>
          <w:id w:val="261670751"/>
          <w:placeholder>
            <w:docPart w:val="C31277B0CCE740C8967CBDE6D2840C5A"/>
          </w:placeholder>
          <w:text/>
        </w:sdtPr>
        <w:sdtContent>
          <w:r w:rsidR="004B1248" w:rsidRPr="00821201">
            <w:rPr>
              <w:rStyle w:val="DatiINSERITI"/>
            </w:rPr>
            <w:t xml:space="preserve"> </w:t>
          </w:r>
          <w:r w:rsidR="003D4F38" w:rsidRPr="00821201">
            <w:rPr>
              <w:rStyle w:val="DatiINSERITI"/>
            </w:rPr>
            <w:t xml:space="preserve">Via / Viale / Piazza / Loc. </w:t>
          </w:r>
        </w:sdtContent>
      </w:sdt>
      <w:r w:rsidR="003D4F38" w:rsidRPr="003D4F38">
        <w:rPr>
          <w:rFonts w:asciiTheme="minorHAnsi" w:hAnsiTheme="minorHAnsi" w:cstheme="minorHAnsi"/>
          <w:sz w:val="24"/>
          <w:szCs w:val="24"/>
        </w:rPr>
        <w:t xml:space="preserve">   </w:t>
      </w:r>
      <w:r w:rsidR="003D4F38" w:rsidRPr="003D4F38">
        <w:rPr>
          <w:rFonts w:asciiTheme="minorHAnsi" w:hAnsiTheme="minorHAnsi" w:cstheme="minorHAnsi"/>
          <w:b w:val="0"/>
          <w:sz w:val="24"/>
          <w:szCs w:val="24"/>
        </w:rPr>
        <w:t>n</w:t>
      </w:r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DatiINSERITI"/>
          </w:rPr>
          <w:alias w:val="n."/>
          <w:tag w:val="n."/>
          <w:id w:val="261670757"/>
          <w:placeholder>
            <w:docPart w:val="AFD88A3E80AA4128A9AA14D160D34BE9"/>
          </w:placeholder>
          <w:text/>
        </w:sdtPr>
        <w:sdtContent>
          <w:r w:rsidR="003D4F38" w:rsidRPr="00821201">
            <w:rPr>
              <w:rStyle w:val="DatiINSERITI"/>
            </w:rPr>
            <w:t xml:space="preserve">      </w:t>
          </w:r>
          <w:r w:rsidR="00821201">
            <w:rPr>
              <w:rStyle w:val="DatiINSERITI"/>
            </w:rPr>
            <w:t>X</w:t>
          </w:r>
          <w:r w:rsidR="003D4F38" w:rsidRPr="00821201">
            <w:rPr>
              <w:rStyle w:val="DatiINSERITI"/>
            </w:rPr>
            <w:t xml:space="preserve">     </w:t>
          </w:r>
        </w:sdtContent>
      </w:sdt>
      <w:r w:rsidR="003D4F38" w:rsidRPr="003D4F38">
        <w:rPr>
          <w:rFonts w:asciiTheme="minorHAnsi" w:hAnsiTheme="minorHAnsi" w:cstheme="minorHAnsi"/>
          <w:sz w:val="24"/>
          <w:szCs w:val="24"/>
        </w:rPr>
        <w:t xml:space="preserve"> ,</w:t>
      </w:r>
      <w:r w:rsidR="003D4F38" w:rsidRPr="003D4F38">
        <w:rPr>
          <w:rFonts w:asciiTheme="minorHAnsi" w:hAnsiTheme="minorHAnsi" w:cstheme="minorHAnsi"/>
          <w:sz w:val="24"/>
          <w:szCs w:val="24"/>
        </w:rPr>
        <w:br/>
      </w:r>
      <w:r w:rsidR="003D4F38" w:rsidRPr="003D4F38">
        <w:rPr>
          <w:rFonts w:asciiTheme="minorHAnsi" w:hAnsiTheme="minorHAnsi" w:cstheme="minorHAnsi"/>
          <w:b w:val="0"/>
          <w:sz w:val="24"/>
          <w:szCs w:val="24"/>
        </w:rPr>
        <w:t>CAP</w:t>
      </w:r>
      <w:r w:rsidR="004B1248">
        <w:rPr>
          <w:rFonts w:asciiTheme="minorHAnsi" w:hAnsiTheme="minorHAnsi" w:cstheme="minorHAnsi"/>
          <w:b w:val="0"/>
          <w:sz w:val="24"/>
          <w:szCs w:val="24"/>
        </w:rPr>
        <w:tab/>
      </w:r>
      <w:r w:rsidR="004B1248">
        <w:rPr>
          <w:rFonts w:asciiTheme="minorHAnsi" w:hAnsiTheme="minorHAnsi" w:cstheme="minorHAnsi"/>
          <w:b w:val="0"/>
          <w:sz w:val="24"/>
          <w:szCs w:val="24"/>
        </w:rPr>
        <w:tab/>
      </w:r>
      <w:r w:rsidR="004B1248">
        <w:rPr>
          <w:rFonts w:asciiTheme="minorHAnsi" w:hAnsiTheme="minorHAnsi" w:cstheme="minorHAnsi"/>
          <w:b w:val="0"/>
          <w:sz w:val="24"/>
          <w:szCs w:val="24"/>
        </w:rPr>
        <w:tab/>
      </w:r>
      <w:sdt>
        <w:sdtPr>
          <w:rPr>
            <w:rStyle w:val="DatiINSERITI"/>
          </w:rPr>
          <w:alias w:val="XXXXX"/>
          <w:tag w:val="XXXXX"/>
          <w:id w:val="261670764"/>
          <w:placeholder>
            <w:docPart w:val="A0A2F90D4A47498182549372A4D95F03"/>
          </w:placeholder>
          <w:text/>
        </w:sdtPr>
        <w:sdtContent>
          <w:r w:rsidR="003D4F38" w:rsidRPr="00821201">
            <w:rPr>
              <w:rStyle w:val="DatiINSERITI"/>
            </w:rPr>
            <w:t>XXXXX</w:t>
          </w:r>
        </w:sdtContent>
      </w:sdt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 xml:space="preserve">    </w:t>
      </w:r>
      <w:r w:rsidR="003D4F38" w:rsidRPr="003D4F38">
        <w:rPr>
          <w:rFonts w:asciiTheme="minorHAnsi" w:hAnsiTheme="minorHAnsi" w:cstheme="minorHAnsi"/>
          <w:b w:val="0"/>
          <w:sz w:val="24"/>
          <w:szCs w:val="24"/>
        </w:rPr>
        <w:t>a</w:t>
      </w:r>
      <w:r w:rsidR="003D4F38" w:rsidRPr="003D4F38">
        <w:rPr>
          <w:rFonts w:asciiTheme="minorHAnsi" w:hAnsiTheme="minorHAnsi" w:cstheme="minorHAnsi"/>
          <w:sz w:val="24"/>
          <w:szCs w:val="24"/>
        </w:rPr>
        <w:t xml:space="preserve">    </w:t>
      </w:r>
      <w:sdt>
        <w:sdtPr>
          <w:rPr>
            <w:rStyle w:val="DatiINSERITI"/>
          </w:rPr>
          <w:alias w:val="Comune"/>
          <w:tag w:val="Comune"/>
          <w:id w:val="261670760"/>
          <w:placeholder>
            <w:docPart w:val="28BA4FFA9E1E442ABF0BA41CCE83D3EA"/>
          </w:placeholder>
          <w:text/>
        </w:sdtPr>
        <w:sdtContent>
          <w:r w:rsidR="003D4F38" w:rsidRPr="00821201">
            <w:rPr>
              <w:rStyle w:val="DatiINSERITI"/>
            </w:rPr>
            <w:t xml:space="preserve">Comune </w:t>
          </w:r>
        </w:sdtContent>
      </w:sdt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 xml:space="preserve">   </w:t>
      </w:r>
      <w:r w:rsidR="003D4F38" w:rsidRPr="003D4F38">
        <w:rPr>
          <w:rFonts w:asciiTheme="minorHAnsi" w:hAnsiTheme="minorHAnsi" w:cstheme="minorHAnsi"/>
          <w:sz w:val="24"/>
          <w:szCs w:val="24"/>
        </w:rPr>
        <w:t xml:space="preserve">-  </w:t>
      </w:r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DatiINSERITI"/>
          </w:rPr>
          <w:alias w:val="Provincia"/>
          <w:tag w:val="Prov."/>
          <w:id w:val="261670763"/>
          <w:placeholder>
            <w:docPart w:val="FEA39325D69149699A88612CF07512FC"/>
          </w:placeholder>
          <w:text/>
        </w:sdtPr>
        <w:sdtContent>
          <w:r w:rsidR="003D4F38" w:rsidRPr="00821201">
            <w:rPr>
              <w:rStyle w:val="DatiINSERITI"/>
            </w:rPr>
            <w:t>Prov.</w:t>
          </w:r>
        </w:sdtContent>
      </w:sdt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 xml:space="preserve"> ,</w:t>
      </w:r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br/>
        <w:t>Telefono:</w:t>
      </w:r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ab/>
      </w:r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ab/>
      </w:r>
      <w:sdt>
        <w:sdtPr>
          <w:rPr>
            <w:rStyle w:val="DatiINSERITI"/>
          </w:rPr>
          <w:alias w:val="Telefono"/>
          <w:tag w:val="Telefono"/>
          <w:id w:val="261670817"/>
          <w:placeholder>
            <w:docPart w:val="5F4ED5F2DEC74A7780E9C06F400FF7EF"/>
          </w:placeholder>
          <w:showingPlcHdr/>
          <w:text/>
        </w:sdtPr>
        <w:sdtEndPr>
          <w:rPr>
            <w:rStyle w:val="GrassettoCarattere"/>
            <w:rFonts w:asciiTheme="minorHAnsi" w:hAnsiTheme="minorHAnsi" w:cstheme="minorHAnsi"/>
            <w:b w:val="0"/>
            <w:sz w:val="24"/>
            <w:szCs w:val="24"/>
          </w:rPr>
        </w:sdtEndPr>
        <w:sdtContent>
          <w:r w:rsidR="003D4F38" w:rsidRPr="00821201">
            <w:rPr>
              <w:rFonts w:asciiTheme="minorHAnsi" w:hAnsiTheme="minorHAnsi" w:cstheme="minorHAnsi"/>
              <w:sz w:val="24"/>
              <w:szCs w:val="24"/>
            </w:rPr>
            <w:t>Numero di telefono</w:t>
          </w:r>
        </w:sdtContent>
      </w:sdt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br/>
        <w:t>E-mail:</w:t>
      </w:r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ab/>
      </w:r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ab/>
      </w:r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ab/>
      </w:r>
      <w:sdt>
        <w:sdtPr>
          <w:rPr>
            <w:rStyle w:val="DatiINSERITI"/>
          </w:rPr>
          <w:alias w:val="e-mail"/>
          <w:tag w:val="e-mail"/>
          <w:id w:val="261670819"/>
          <w:placeholder>
            <w:docPart w:val="086CD16DE8EA4960B1B840C6193378CC"/>
          </w:placeholder>
          <w:showingPlcHdr/>
          <w:text/>
        </w:sdtPr>
        <w:sdtEndPr>
          <w:rPr>
            <w:rStyle w:val="GrassettoCarattere"/>
            <w:rFonts w:asciiTheme="minorHAnsi" w:hAnsiTheme="minorHAnsi" w:cstheme="minorHAnsi"/>
            <w:b w:val="0"/>
            <w:sz w:val="24"/>
            <w:szCs w:val="24"/>
          </w:rPr>
        </w:sdtEndPr>
        <w:sdtContent>
          <w:r w:rsidR="003D4F38" w:rsidRPr="00821201">
            <w:rPr>
              <w:rStyle w:val="Testosegnaposto"/>
              <w:rFonts w:asciiTheme="minorHAnsi" w:hAnsiTheme="minorHAnsi" w:cstheme="minorHAnsi"/>
              <w:color w:val="auto"/>
              <w:sz w:val="24"/>
              <w:szCs w:val="24"/>
            </w:rPr>
            <w:t>E-mail</w:t>
          </w:r>
        </w:sdtContent>
      </w:sdt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br/>
        <w:t>PEC:</w:t>
      </w:r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ab/>
      </w:r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ab/>
      </w:r>
      <w:r w:rsidR="003D4F38" w:rsidRPr="003D4F38">
        <w:rPr>
          <w:rStyle w:val="GrassettoCarattere"/>
          <w:rFonts w:asciiTheme="minorHAnsi" w:hAnsiTheme="minorHAnsi" w:cstheme="minorHAnsi"/>
          <w:sz w:val="24"/>
          <w:szCs w:val="24"/>
        </w:rPr>
        <w:tab/>
      </w:r>
      <w:sdt>
        <w:sdtPr>
          <w:rPr>
            <w:rStyle w:val="DatiINSERITI"/>
          </w:rPr>
          <w:alias w:val="PEC"/>
          <w:tag w:val="PEC"/>
          <w:id w:val="261670820"/>
          <w:placeholder>
            <w:docPart w:val="537B06180C454B32B3F45AF29F8E4972"/>
          </w:placeholder>
          <w:showingPlcHdr/>
          <w:text/>
        </w:sdtPr>
        <w:sdtEndPr>
          <w:rPr>
            <w:rStyle w:val="GrassettoCarattere"/>
            <w:rFonts w:asciiTheme="minorHAnsi" w:hAnsiTheme="minorHAnsi" w:cstheme="minorHAnsi"/>
            <w:b w:val="0"/>
            <w:sz w:val="24"/>
            <w:szCs w:val="24"/>
          </w:rPr>
        </w:sdtEndPr>
        <w:sdtContent>
          <w:r w:rsidR="003D4F38" w:rsidRPr="00821201">
            <w:rPr>
              <w:rStyle w:val="Testosegnaposto"/>
              <w:rFonts w:asciiTheme="minorHAnsi" w:hAnsiTheme="minorHAnsi" w:cstheme="minorHAnsi"/>
              <w:color w:val="auto"/>
              <w:sz w:val="24"/>
              <w:szCs w:val="24"/>
            </w:rPr>
            <w:t>PEC</w:t>
          </w:r>
        </w:sdtContent>
      </w:sdt>
    </w:p>
    <w:p w:rsidR="004B1248" w:rsidRDefault="003D4F38" w:rsidP="00E216E3">
      <w:pPr>
        <w:pStyle w:val="Standard"/>
        <w:autoSpaceDN w:val="0"/>
        <w:spacing w:after="120"/>
        <w:rPr>
          <w:rFonts w:asciiTheme="minorHAnsi" w:hAnsiTheme="minorHAnsi" w:cstheme="minorHAnsi"/>
          <w:iCs/>
          <w:color w:val="000000"/>
        </w:rPr>
      </w:pPr>
      <w:r w:rsidRPr="003D4F38">
        <w:rPr>
          <w:rFonts w:asciiTheme="minorHAnsi" w:hAnsiTheme="minorHAnsi" w:cstheme="minorHAnsi"/>
          <w:iCs/>
          <w:color w:val="000000"/>
        </w:rPr>
        <w:t xml:space="preserve">precisazioni sul propositore della consultazione sul Piano Operativo: </w:t>
      </w:r>
    </w:p>
    <w:p w:rsidR="004B1248" w:rsidRDefault="00FE384F" w:rsidP="008773B7">
      <w:pPr>
        <w:pStyle w:val="Standard"/>
        <w:autoSpaceDN w:val="0"/>
        <w:spacing w:after="120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4B1248">
        <w:rPr>
          <w:rFonts w:asciiTheme="minorHAnsi" w:hAnsiTheme="minorHAnsi" w:cstheme="minorHAnsi"/>
          <w:iCs/>
          <w:color w:val="000000"/>
        </w:rPr>
        <w:instrText xml:space="preserve"> FORMCHECKBOX </w:instrText>
      </w:r>
      <w:r>
        <w:rPr>
          <w:rFonts w:asciiTheme="minorHAnsi" w:hAnsiTheme="minorHAnsi" w:cstheme="minorHAnsi"/>
          <w:iCs/>
          <w:color w:val="000000"/>
        </w:rPr>
      </w:r>
      <w:r>
        <w:rPr>
          <w:rFonts w:asciiTheme="minorHAnsi" w:hAnsiTheme="minorHAnsi" w:cstheme="minorHAnsi"/>
          <w:iCs/>
          <w:color w:val="000000"/>
        </w:rPr>
        <w:fldChar w:fldCharType="separate"/>
      </w:r>
      <w:r>
        <w:rPr>
          <w:rFonts w:asciiTheme="minorHAnsi" w:hAnsiTheme="minorHAnsi" w:cstheme="minorHAnsi"/>
          <w:iCs/>
          <w:color w:val="000000"/>
        </w:rPr>
        <w:fldChar w:fldCharType="end"/>
      </w:r>
      <w:bookmarkEnd w:id="0"/>
      <w:r w:rsidR="004B1248">
        <w:rPr>
          <w:rFonts w:asciiTheme="minorHAnsi" w:hAnsiTheme="minorHAnsi" w:cstheme="minorHAnsi"/>
          <w:iCs/>
          <w:color w:val="000000"/>
        </w:rPr>
        <w:tab/>
      </w:r>
      <w:r w:rsidR="003D4F38" w:rsidRPr="003D4F38">
        <w:rPr>
          <w:rFonts w:asciiTheme="minorHAnsi" w:hAnsiTheme="minorHAnsi" w:cstheme="minorHAnsi"/>
          <w:iCs/>
          <w:color w:val="000000"/>
        </w:rPr>
        <w:t xml:space="preserve">proprietario, </w:t>
      </w:r>
    </w:p>
    <w:p w:rsidR="004B1248" w:rsidRDefault="00FE384F" w:rsidP="008773B7">
      <w:pPr>
        <w:pStyle w:val="Standard"/>
        <w:autoSpaceDN w:val="0"/>
        <w:spacing w:after="120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B1248">
        <w:rPr>
          <w:rFonts w:asciiTheme="minorHAnsi" w:hAnsiTheme="minorHAnsi" w:cstheme="minorHAnsi"/>
          <w:iCs/>
          <w:color w:val="000000"/>
        </w:rPr>
        <w:instrText xml:space="preserve"> FORMCHECKBOX </w:instrText>
      </w:r>
      <w:r>
        <w:rPr>
          <w:rFonts w:asciiTheme="minorHAnsi" w:hAnsiTheme="minorHAnsi" w:cstheme="minorHAnsi"/>
          <w:iCs/>
          <w:color w:val="000000"/>
        </w:rPr>
      </w:r>
      <w:r>
        <w:rPr>
          <w:rFonts w:asciiTheme="minorHAnsi" w:hAnsiTheme="minorHAnsi" w:cstheme="minorHAnsi"/>
          <w:iCs/>
          <w:color w:val="000000"/>
        </w:rPr>
        <w:fldChar w:fldCharType="separate"/>
      </w:r>
      <w:r>
        <w:rPr>
          <w:rFonts w:asciiTheme="minorHAnsi" w:hAnsiTheme="minorHAnsi" w:cstheme="minorHAnsi"/>
          <w:iCs/>
          <w:color w:val="000000"/>
        </w:rPr>
        <w:fldChar w:fldCharType="end"/>
      </w:r>
      <w:r w:rsidR="004B1248">
        <w:rPr>
          <w:rFonts w:asciiTheme="minorHAnsi" w:hAnsiTheme="minorHAnsi" w:cstheme="minorHAnsi"/>
          <w:iCs/>
          <w:color w:val="000000"/>
        </w:rPr>
        <w:tab/>
      </w:r>
      <w:r w:rsidR="003D4F38" w:rsidRPr="003D4F38">
        <w:rPr>
          <w:rFonts w:asciiTheme="minorHAnsi" w:hAnsiTheme="minorHAnsi" w:cstheme="minorHAnsi"/>
          <w:iCs/>
          <w:color w:val="000000"/>
        </w:rPr>
        <w:t xml:space="preserve">comproprietario, </w:t>
      </w:r>
    </w:p>
    <w:p w:rsidR="004B1248" w:rsidRDefault="00FE384F" w:rsidP="008773B7">
      <w:pPr>
        <w:pStyle w:val="Standard"/>
        <w:autoSpaceDN w:val="0"/>
        <w:spacing w:after="120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B1248">
        <w:rPr>
          <w:rFonts w:asciiTheme="minorHAnsi" w:hAnsiTheme="minorHAnsi" w:cstheme="minorHAnsi"/>
          <w:iCs/>
          <w:color w:val="000000"/>
        </w:rPr>
        <w:instrText xml:space="preserve"> FORMCHECKBOX </w:instrText>
      </w:r>
      <w:r>
        <w:rPr>
          <w:rFonts w:asciiTheme="minorHAnsi" w:hAnsiTheme="minorHAnsi" w:cstheme="minorHAnsi"/>
          <w:iCs/>
          <w:color w:val="000000"/>
        </w:rPr>
      </w:r>
      <w:r>
        <w:rPr>
          <w:rFonts w:asciiTheme="minorHAnsi" w:hAnsiTheme="minorHAnsi" w:cstheme="minorHAnsi"/>
          <w:iCs/>
          <w:color w:val="000000"/>
        </w:rPr>
        <w:fldChar w:fldCharType="separate"/>
      </w:r>
      <w:r>
        <w:rPr>
          <w:rFonts w:asciiTheme="minorHAnsi" w:hAnsiTheme="minorHAnsi" w:cstheme="minorHAnsi"/>
          <w:iCs/>
          <w:color w:val="000000"/>
        </w:rPr>
        <w:fldChar w:fldCharType="end"/>
      </w:r>
      <w:r w:rsidR="004B1248">
        <w:rPr>
          <w:rFonts w:asciiTheme="minorHAnsi" w:hAnsiTheme="minorHAnsi" w:cstheme="minorHAnsi"/>
          <w:iCs/>
          <w:color w:val="000000"/>
        </w:rPr>
        <w:tab/>
      </w:r>
      <w:r w:rsidR="003D4F38" w:rsidRPr="003D4F38">
        <w:rPr>
          <w:rFonts w:asciiTheme="minorHAnsi" w:hAnsiTheme="minorHAnsi" w:cstheme="minorHAnsi"/>
          <w:iCs/>
          <w:color w:val="000000"/>
        </w:rPr>
        <w:t>altro soggetto delegato dal proprietario</w:t>
      </w:r>
    </w:p>
    <w:p w:rsidR="004B1248" w:rsidRDefault="00FE384F" w:rsidP="008773B7">
      <w:pPr>
        <w:pStyle w:val="Standard"/>
        <w:autoSpaceDN w:val="0"/>
        <w:spacing w:after="120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B1248">
        <w:rPr>
          <w:rFonts w:asciiTheme="minorHAnsi" w:hAnsiTheme="minorHAnsi" w:cstheme="minorHAnsi"/>
          <w:iCs/>
          <w:color w:val="000000"/>
        </w:rPr>
        <w:instrText xml:space="preserve"> FORMCHECKBOX </w:instrText>
      </w:r>
      <w:r>
        <w:rPr>
          <w:rFonts w:asciiTheme="minorHAnsi" w:hAnsiTheme="minorHAnsi" w:cstheme="minorHAnsi"/>
          <w:iCs/>
          <w:color w:val="000000"/>
        </w:rPr>
      </w:r>
      <w:r>
        <w:rPr>
          <w:rFonts w:asciiTheme="minorHAnsi" w:hAnsiTheme="minorHAnsi" w:cstheme="minorHAnsi"/>
          <w:iCs/>
          <w:color w:val="000000"/>
        </w:rPr>
        <w:fldChar w:fldCharType="separate"/>
      </w:r>
      <w:r>
        <w:rPr>
          <w:rFonts w:asciiTheme="minorHAnsi" w:hAnsiTheme="minorHAnsi" w:cstheme="minorHAnsi"/>
          <w:iCs/>
          <w:color w:val="000000"/>
        </w:rPr>
        <w:fldChar w:fldCharType="end"/>
      </w:r>
      <w:r w:rsidR="004B1248">
        <w:rPr>
          <w:rFonts w:asciiTheme="minorHAnsi" w:hAnsiTheme="minorHAnsi" w:cstheme="minorHAnsi"/>
          <w:iCs/>
          <w:color w:val="000000"/>
        </w:rPr>
        <w:tab/>
        <w:t xml:space="preserve">affittuario </w:t>
      </w:r>
    </w:p>
    <w:p w:rsidR="004B1248" w:rsidRDefault="00FE384F" w:rsidP="008773B7">
      <w:pPr>
        <w:pStyle w:val="Standard"/>
        <w:autoSpaceDN w:val="0"/>
        <w:spacing w:after="120"/>
        <w:ind w:firstLine="708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1248">
        <w:rPr>
          <w:rFonts w:asciiTheme="minorHAnsi" w:hAnsiTheme="minorHAnsi" w:cstheme="minorHAnsi"/>
          <w:iCs/>
          <w:color w:val="000000"/>
        </w:rPr>
        <w:instrText xml:space="preserve"> FORMCHECKBOX </w:instrText>
      </w:r>
      <w:r>
        <w:rPr>
          <w:rFonts w:asciiTheme="minorHAnsi" w:hAnsiTheme="minorHAnsi" w:cstheme="minorHAnsi"/>
          <w:iCs/>
          <w:color w:val="000000"/>
        </w:rPr>
      </w:r>
      <w:r>
        <w:rPr>
          <w:rFonts w:asciiTheme="minorHAnsi" w:hAnsiTheme="minorHAnsi" w:cstheme="minorHAnsi"/>
          <w:iCs/>
          <w:color w:val="000000"/>
        </w:rPr>
        <w:fldChar w:fldCharType="separate"/>
      </w:r>
      <w:r>
        <w:rPr>
          <w:rFonts w:asciiTheme="minorHAnsi" w:hAnsiTheme="minorHAnsi" w:cstheme="minorHAnsi"/>
          <w:iCs/>
          <w:color w:val="000000"/>
        </w:rPr>
        <w:fldChar w:fldCharType="end"/>
      </w:r>
      <w:r w:rsidR="004B1248">
        <w:rPr>
          <w:rFonts w:asciiTheme="minorHAnsi" w:hAnsiTheme="minorHAnsi" w:cstheme="minorHAnsi"/>
          <w:iCs/>
          <w:color w:val="000000"/>
        </w:rPr>
        <w:tab/>
        <w:t>ivi abitante</w:t>
      </w:r>
    </w:p>
    <w:p w:rsidR="004B1248" w:rsidRDefault="00FE384F" w:rsidP="008773B7">
      <w:pPr>
        <w:pStyle w:val="Standard"/>
        <w:autoSpaceDN w:val="0"/>
        <w:spacing w:after="120"/>
        <w:ind w:firstLine="708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B1248">
        <w:rPr>
          <w:rFonts w:asciiTheme="minorHAnsi" w:hAnsiTheme="minorHAnsi" w:cstheme="minorHAnsi"/>
          <w:iCs/>
          <w:color w:val="000000"/>
        </w:rPr>
        <w:instrText xml:space="preserve"> FORMCHECKBOX </w:instrText>
      </w:r>
      <w:r>
        <w:rPr>
          <w:rFonts w:asciiTheme="minorHAnsi" w:hAnsiTheme="minorHAnsi" w:cstheme="minorHAnsi"/>
          <w:iCs/>
          <w:color w:val="000000"/>
        </w:rPr>
      </w:r>
      <w:r>
        <w:rPr>
          <w:rFonts w:asciiTheme="minorHAnsi" w:hAnsiTheme="minorHAnsi" w:cstheme="minorHAnsi"/>
          <w:iCs/>
          <w:color w:val="000000"/>
        </w:rPr>
        <w:fldChar w:fldCharType="separate"/>
      </w:r>
      <w:r>
        <w:rPr>
          <w:rFonts w:asciiTheme="minorHAnsi" w:hAnsiTheme="minorHAnsi" w:cstheme="minorHAnsi"/>
          <w:iCs/>
          <w:color w:val="000000"/>
        </w:rPr>
        <w:fldChar w:fldCharType="end"/>
      </w:r>
      <w:r w:rsidR="004B1248">
        <w:rPr>
          <w:rFonts w:asciiTheme="minorHAnsi" w:hAnsiTheme="minorHAnsi" w:cstheme="minorHAnsi"/>
          <w:iCs/>
          <w:color w:val="000000"/>
        </w:rPr>
        <w:tab/>
        <w:t>abitante nei pressi</w:t>
      </w:r>
    </w:p>
    <w:p w:rsidR="004B1248" w:rsidRDefault="00FE384F" w:rsidP="008773B7">
      <w:pPr>
        <w:pStyle w:val="Standard"/>
        <w:autoSpaceDN w:val="0"/>
        <w:spacing w:after="120"/>
        <w:ind w:firstLine="708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B1248">
        <w:rPr>
          <w:rFonts w:asciiTheme="minorHAnsi" w:hAnsiTheme="minorHAnsi" w:cstheme="minorHAnsi"/>
          <w:iCs/>
          <w:color w:val="000000"/>
        </w:rPr>
        <w:instrText xml:space="preserve"> FORMCHECKBOX </w:instrText>
      </w:r>
      <w:r>
        <w:rPr>
          <w:rFonts w:asciiTheme="minorHAnsi" w:hAnsiTheme="minorHAnsi" w:cstheme="minorHAnsi"/>
          <w:iCs/>
          <w:color w:val="000000"/>
        </w:rPr>
      </w:r>
      <w:r>
        <w:rPr>
          <w:rFonts w:asciiTheme="minorHAnsi" w:hAnsiTheme="minorHAnsi" w:cstheme="minorHAnsi"/>
          <w:iCs/>
          <w:color w:val="000000"/>
        </w:rPr>
        <w:fldChar w:fldCharType="separate"/>
      </w:r>
      <w:r>
        <w:rPr>
          <w:rFonts w:asciiTheme="minorHAnsi" w:hAnsiTheme="minorHAnsi" w:cstheme="minorHAnsi"/>
          <w:iCs/>
          <w:color w:val="000000"/>
        </w:rPr>
        <w:fldChar w:fldCharType="end"/>
      </w:r>
      <w:r w:rsidR="004B1248">
        <w:rPr>
          <w:rFonts w:asciiTheme="minorHAnsi" w:hAnsiTheme="minorHAnsi" w:cstheme="minorHAnsi"/>
          <w:iCs/>
          <w:color w:val="000000"/>
        </w:rPr>
        <w:tab/>
        <w:t>altro ______________________</w:t>
      </w:r>
    </w:p>
    <w:p w:rsidR="003D4F38" w:rsidRPr="003D4F38" w:rsidRDefault="00FE384F" w:rsidP="008773B7">
      <w:pPr>
        <w:pStyle w:val="Standard"/>
        <w:autoSpaceDN w:val="0"/>
        <w:spacing w:after="120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B1248">
        <w:rPr>
          <w:rFonts w:asciiTheme="minorHAnsi" w:hAnsiTheme="minorHAnsi" w:cstheme="minorHAnsi"/>
          <w:iCs/>
          <w:color w:val="000000"/>
        </w:rPr>
        <w:instrText xml:space="preserve"> FORMCHECKBOX </w:instrText>
      </w:r>
      <w:r>
        <w:rPr>
          <w:rFonts w:asciiTheme="minorHAnsi" w:hAnsiTheme="minorHAnsi" w:cstheme="minorHAnsi"/>
          <w:iCs/>
          <w:color w:val="000000"/>
        </w:rPr>
      </w:r>
      <w:r>
        <w:rPr>
          <w:rFonts w:asciiTheme="minorHAnsi" w:hAnsiTheme="minorHAnsi" w:cstheme="minorHAnsi"/>
          <w:iCs/>
          <w:color w:val="000000"/>
        </w:rPr>
        <w:fldChar w:fldCharType="separate"/>
      </w:r>
      <w:r>
        <w:rPr>
          <w:rFonts w:asciiTheme="minorHAnsi" w:hAnsiTheme="minorHAnsi" w:cstheme="minorHAnsi"/>
          <w:iCs/>
          <w:color w:val="000000"/>
        </w:rPr>
        <w:fldChar w:fldCharType="end"/>
      </w:r>
      <w:r w:rsidR="004B1248">
        <w:rPr>
          <w:rFonts w:asciiTheme="minorHAnsi" w:hAnsiTheme="minorHAnsi" w:cstheme="minorHAnsi"/>
          <w:iCs/>
          <w:color w:val="000000"/>
        </w:rPr>
        <w:tab/>
        <w:t>ALTRO ____________________</w:t>
      </w:r>
      <w:r w:rsidR="004B1248" w:rsidRPr="003D4F38">
        <w:rPr>
          <w:rFonts w:asciiTheme="minorHAnsi" w:hAnsiTheme="minorHAnsi" w:cstheme="minorHAnsi"/>
          <w:iCs/>
          <w:color w:val="000000"/>
        </w:rPr>
        <w:t xml:space="preserve"> </w:t>
      </w:r>
    </w:p>
    <w:p w:rsidR="00E216E3" w:rsidRPr="00E216E3" w:rsidRDefault="00E216E3" w:rsidP="004B1248">
      <w:pPr>
        <w:pStyle w:val="Standard"/>
        <w:autoSpaceDN w:val="0"/>
        <w:spacing w:after="120" w:line="276" w:lineRule="auto"/>
        <w:jc w:val="both"/>
        <w:rPr>
          <w:rFonts w:asciiTheme="minorHAnsi" w:hAnsiTheme="minorHAnsi" w:cstheme="minorHAnsi"/>
          <w:b/>
          <w:iCs/>
          <w:color w:val="000000"/>
          <w:sz w:val="8"/>
          <w:szCs w:val="8"/>
        </w:rPr>
      </w:pPr>
    </w:p>
    <w:p w:rsidR="003D4F38" w:rsidRPr="004B1248" w:rsidRDefault="004B1248" w:rsidP="004B1248">
      <w:pPr>
        <w:pStyle w:val="Standard"/>
        <w:autoSpaceDN w:val="0"/>
        <w:spacing w:after="120" w:line="276" w:lineRule="auto"/>
        <w:jc w:val="both"/>
        <w:rPr>
          <w:rFonts w:asciiTheme="minorHAnsi" w:hAnsiTheme="minorHAnsi" w:cstheme="minorHAnsi"/>
          <w:b/>
          <w:iCs/>
          <w:color w:val="000000"/>
        </w:rPr>
      </w:pPr>
      <w:r w:rsidRPr="004B1248">
        <w:rPr>
          <w:rFonts w:asciiTheme="minorHAnsi" w:hAnsiTheme="minorHAnsi" w:cstheme="minorHAnsi"/>
          <w:b/>
          <w:iCs/>
          <w:color w:val="000000"/>
        </w:rPr>
        <w:t>M</w:t>
      </w:r>
      <w:r w:rsidR="003D4F38" w:rsidRPr="004B1248">
        <w:rPr>
          <w:rFonts w:asciiTheme="minorHAnsi" w:hAnsiTheme="minorHAnsi" w:cstheme="minorHAnsi"/>
          <w:b/>
          <w:iCs/>
          <w:color w:val="000000"/>
        </w:rPr>
        <w:t>otivazioni mirate alla sostenibilità/necessità/coerenza della proposta:</w:t>
      </w:r>
    </w:p>
    <w:p w:rsidR="003D4F38" w:rsidRPr="008773B7" w:rsidRDefault="008773B7" w:rsidP="004B1248">
      <w:pPr>
        <w:pStyle w:val="Standard"/>
        <w:autoSpaceDN w:val="0"/>
        <w:spacing w:after="120" w:line="276" w:lineRule="auto"/>
        <w:jc w:val="both"/>
        <w:rPr>
          <w:rFonts w:asciiTheme="minorHAnsi" w:hAnsiTheme="minorHAnsi" w:cstheme="minorHAnsi"/>
          <w:iCs/>
          <w:color w:val="A6A6A6" w:themeColor="background1" w:themeShade="A6"/>
        </w:rPr>
      </w:pPr>
      <w:r w:rsidRPr="008773B7">
        <w:rPr>
          <w:rFonts w:asciiTheme="minorHAnsi" w:hAnsiTheme="minorHAnsi" w:cstheme="minorHAnsi"/>
          <w:iCs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F38" w:rsidRPr="004B1248" w:rsidRDefault="004B1248" w:rsidP="004B1248">
      <w:pPr>
        <w:pStyle w:val="Standard"/>
        <w:autoSpaceDN w:val="0"/>
        <w:spacing w:after="120" w:line="276" w:lineRule="auto"/>
        <w:jc w:val="both"/>
        <w:rPr>
          <w:rFonts w:asciiTheme="minorHAnsi" w:hAnsiTheme="minorHAnsi" w:cstheme="minorHAnsi"/>
          <w:b/>
          <w:iCs/>
          <w:color w:val="000000"/>
        </w:rPr>
      </w:pPr>
      <w:r w:rsidRPr="004B1248">
        <w:rPr>
          <w:rFonts w:asciiTheme="minorHAnsi" w:hAnsiTheme="minorHAnsi" w:cstheme="minorHAnsi"/>
          <w:b/>
          <w:iCs/>
          <w:color w:val="000000"/>
        </w:rPr>
        <w:t>E</w:t>
      </w:r>
      <w:r w:rsidR="003D4F38" w:rsidRPr="004B1248">
        <w:rPr>
          <w:rFonts w:asciiTheme="minorHAnsi" w:hAnsiTheme="minorHAnsi" w:cstheme="minorHAnsi"/>
          <w:b/>
          <w:iCs/>
          <w:color w:val="000000"/>
        </w:rPr>
        <w:t>lenco elaborati allegati:</w:t>
      </w:r>
    </w:p>
    <w:p w:rsidR="008773B7" w:rsidRPr="008773B7" w:rsidRDefault="008773B7" w:rsidP="008773B7">
      <w:pPr>
        <w:pStyle w:val="Standard"/>
        <w:autoSpaceDN w:val="0"/>
        <w:spacing w:after="120" w:line="276" w:lineRule="auto"/>
        <w:jc w:val="both"/>
        <w:rPr>
          <w:rFonts w:asciiTheme="minorHAnsi" w:hAnsiTheme="minorHAnsi" w:cstheme="minorHAnsi"/>
          <w:iCs/>
          <w:color w:val="A6A6A6" w:themeColor="background1" w:themeShade="A6"/>
        </w:rPr>
      </w:pPr>
      <w:r w:rsidRPr="008773B7">
        <w:rPr>
          <w:rFonts w:asciiTheme="minorHAnsi" w:hAnsiTheme="minorHAnsi" w:cstheme="minorHAnsi"/>
          <w:iCs/>
          <w:color w:val="A6A6A6" w:themeColor="background1" w:themeShade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iCs/>
          <w:color w:val="A6A6A6" w:themeColor="background1" w:themeShade="A6"/>
        </w:rPr>
        <w:t>________________________________</w:t>
      </w:r>
    </w:p>
    <w:p w:rsidR="003D4F38" w:rsidRPr="008773B7" w:rsidRDefault="004B1248" w:rsidP="004B1248">
      <w:pPr>
        <w:pStyle w:val="Standard"/>
        <w:autoSpaceDN w:val="0"/>
        <w:spacing w:after="120" w:line="276" w:lineRule="auto"/>
        <w:jc w:val="both"/>
        <w:rPr>
          <w:rFonts w:asciiTheme="minorHAnsi" w:hAnsiTheme="minorHAnsi" w:cstheme="minorHAnsi"/>
          <w:b/>
          <w:iCs/>
          <w:color w:val="000000"/>
          <w:u w:val="single"/>
        </w:rPr>
      </w:pPr>
      <w:proofErr w:type="spellStart"/>
      <w:r w:rsidRPr="008773B7">
        <w:rPr>
          <w:rFonts w:asciiTheme="minorHAnsi" w:hAnsiTheme="minorHAnsi" w:cstheme="minorHAnsi"/>
          <w:b/>
          <w:iCs/>
          <w:color w:val="000000"/>
          <w:sz w:val="22"/>
          <w:u w:val="single"/>
        </w:rPr>
        <w:t>*</w:t>
      </w:r>
      <w:r w:rsidR="003D4F38" w:rsidRPr="008773B7">
        <w:rPr>
          <w:rFonts w:asciiTheme="minorHAnsi" w:hAnsiTheme="minorHAnsi" w:cstheme="minorHAnsi"/>
          <w:b/>
          <w:iCs/>
          <w:color w:val="000000"/>
          <w:sz w:val="22"/>
          <w:u w:val="single"/>
        </w:rPr>
        <w:t>LA</w:t>
      </w:r>
      <w:proofErr w:type="spellEnd"/>
      <w:r w:rsidR="003D4F38" w:rsidRPr="008773B7">
        <w:rPr>
          <w:rFonts w:asciiTheme="minorHAnsi" w:hAnsiTheme="minorHAnsi" w:cstheme="minorHAnsi"/>
          <w:b/>
          <w:iCs/>
          <w:color w:val="000000"/>
          <w:sz w:val="22"/>
          <w:u w:val="single"/>
        </w:rPr>
        <w:t xml:space="preserve"> PRESENTE SCHEDA DEVE ESSERE ACCOMPAGNATA DA COPIA DEL DOCUMENTO D’IDENTITA’  </w:t>
      </w:r>
    </w:p>
    <w:p w:rsidR="004B1248" w:rsidRPr="008773B7" w:rsidRDefault="004B1248" w:rsidP="004B1248">
      <w:pPr>
        <w:pStyle w:val="Normale1"/>
        <w:rPr>
          <w:sz w:val="2"/>
        </w:rPr>
      </w:pPr>
    </w:p>
    <w:p w:rsidR="004B1248" w:rsidRDefault="004B1248" w:rsidP="004B1248">
      <w:pPr>
        <w:pStyle w:val="Normale1"/>
      </w:pPr>
      <w:r>
        <w:t xml:space="preserve">Firenzuola lì, </w:t>
      </w:r>
      <w:sdt>
        <w:sdtPr>
          <w:id w:val="261670845"/>
          <w:placeholder>
            <w:docPart w:val="A2FC80173765426AB5660A30931CFBEC"/>
          </w:placeholder>
          <w:showingPlcHdr/>
          <w:text/>
        </w:sdtPr>
        <w:sdtContent>
          <w:r>
            <w:rPr>
              <w:rStyle w:val="Testosegnaposto"/>
            </w:rPr>
            <w:t>data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1248" w:rsidRDefault="008773B7" w:rsidP="008773B7">
      <w:pPr>
        <w:pStyle w:val="Normale1"/>
        <w:ind w:left="4248" w:firstLine="708"/>
        <w:jc w:val="center"/>
      </w:pPr>
      <w:r>
        <w:t xml:space="preserve">        </w:t>
      </w:r>
      <w:r w:rsidR="004B1248">
        <w:t>Firma</w:t>
      </w:r>
    </w:p>
    <w:p w:rsidR="004B1248" w:rsidRDefault="00FE384F" w:rsidP="004B1248">
      <w:pPr>
        <w:pStyle w:val="Normale1"/>
        <w:ind w:left="5670"/>
        <w:jc w:val="center"/>
      </w:pPr>
      <w:sdt>
        <w:sdtPr>
          <w:id w:val="261670850"/>
          <w:placeholder>
            <w:docPart w:val="3D6E96F2B04E46819CC79EDAAD244DEA"/>
          </w:placeholder>
          <w:showingPlcHdr/>
          <w:text/>
        </w:sdtPr>
        <w:sdtContent>
          <w:r w:rsidR="004B1248" w:rsidRPr="008773B7">
            <w:rPr>
              <w:rStyle w:val="Testosegnaposto"/>
              <w:b/>
            </w:rPr>
            <w:t>Firma del richiedente</w:t>
          </w:r>
        </w:sdtContent>
      </w:sdt>
    </w:p>
    <w:p w:rsidR="003D4F38" w:rsidRPr="008773B7" w:rsidRDefault="003D4F38" w:rsidP="004B1248">
      <w:pPr>
        <w:tabs>
          <w:tab w:val="left" w:pos="1124"/>
        </w:tabs>
        <w:rPr>
          <w:rFonts w:asciiTheme="minorHAnsi" w:hAnsiTheme="minorHAnsi" w:cstheme="minorHAnsi"/>
          <w:b/>
          <w:i/>
          <w:sz w:val="2"/>
          <w:szCs w:val="24"/>
        </w:rPr>
      </w:pPr>
    </w:p>
    <w:sectPr w:rsidR="003D4F38" w:rsidRPr="008773B7" w:rsidSect="009F2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E0" w:rsidRDefault="004001E0" w:rsidP="009E5E6E">
      <w:r>
        <w:separator/>
      </w:r>
    </w:p>
  </w:endnote>
  <w:endnote w:type="continuationSeparator" w:id="0">
    <w:p w:rsidR="004001E0" w:rsidRDefault="004001E0" w:rsidP="009E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nos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11" w:rsidRDefault="00D43F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44813831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Content>
          <w:p w:rsidR="00072763" w:rsidRDefault="00FE384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7650" type="#_x0000_t202" style="position:absolute;margin-left:76.5pt;margin-top:-.8pt;width:317.55pt;height:40.35pt;z-index:251663360;mso-position-horizontal-relative:text;mso-position-vertical-relative:text" fillcolor="white [3212]" strokecolor="white [3212]">
                  <v:textbox>
                    <w:txbxContent>
                      <w:p w:rsidR="00072763" w:rsidRPr="006217D0" w:rsidRDefault="00072763" w:rsidP="00966A53">
                        <w:pPr>
                          <w:pStyle w:val="Pidipagina"/>
                          <w:spacing w:line="276" w:lineRule="auto"/>
                          <w:jc w:val="center"/>
                          <w:rPr>
                            <w:rFonts w:cstheme="minorHAnsi"/>
                            <w:b/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6217D0">
                          <w:rPr>
                            <w:rFonts w:cstheme="minorHAnsi"/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  <w:t>comune.firenzuola@postacert.toscana.it</w:t>
                        </w:r>
                      </w:p>
                      <w:p w:rsidR="00072763" w:rsidRPr="006217D0" w:rsidRDefault="00072763" w:rsidP="00966A53">
                        <w:pPr>
                          <w:pStyle w:val="Pidipagina"/>
                          <w:spacing w:line="276" w:lineRule="auto"/>
                          <w:jc w:val="center"/>
                          <w:rPr>
                            <w:rFonts w:cstheme="minorHAnsi"/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6217D0">
                          <w:rPr>
                            <w:rFonts w:cstheme="minorHAnsi"/>
                            <w:color w:val="595959" w:themeColor="text1" w:themeTint="A6"/>
                            <w:sz w:val="16"/>
                            <w:szCs w:val="18"/>
                          </w:rPr>
                          <w:t>Piazza Don Stefano Casini, 5 – 50033 – Firenzuola (FI)</w:t>
                        </w:r>
                      </w:p>
                      <w:p w:rsidR="00072763" w:rsidRPr="006217D0" w:rsidRDefault="00072763" w:rsidP="00966A53">
                        <w:pPr>
                          <w:pStyle w:val="Pidipagina"/>
                          <w:spacing w:line="276" w:lineRule="auto"/>
                          <w:jc w:val="center"/>
                          <w:rPr>
                            <w:rFonts w:cstheme="minorHAnsi"/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6217D0">
                          <w:rPr>
                            <w:rFonts w:cstheme="minorHAnsi"/>
                            <w:color w:val="595959" w:themeColor="text1" w:themeTint="A6"/>
                            <w:sz w:val="16"/>
                            <w:szCs w:val="18"/>
                          </w:rPr>
                          <w:t xml:space="preserve">Tel. centralino: 0558199420 - </w:t>
                        </w:r>
                        <w:proofErr w:type="spellStart"/>
                        <w:r w:rsidRPr="006217D0">
                          <w:rPr>
                            <w:rFonts w:cstheme="minorHAnsi"/>
                            <w:color w:val="595959" w:themeColor="text1" w:themeTint="A6"/>
                            <w:sz w:val="16"/>
                            <w:szCs w:val="18"/>
                          </w:rPr>
                          <w:t>P.IVA</w:t>
                        </w:r>
                        <w:proofErr w:type="spellEnd"/>
                        <w:r w:rsidRPr="006217D0">
                          <w:rPr>
                            <w:rFonts w:cstheme="minorHAnsi"/>
                            <w:color w:val="595959" w:themeColor="text1" w:themeTint="A6"/>
                            <w:sz w:val="16"/>
                            <w:szCs w:val="18"/>
                          </w:rPr>
                          <w:t>: 01175240488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7649" style="position:absolute;margin-left:-36.45pt;margin-top:14.55pt;width:26.85pt;height:26.85pt;z-index:251662336;mso-position-horizontal-relative:margin;mso-position-vertical-relative:bottom-margin-area;v-text-anchor:middle" fillcolor="white [3212]" strokecolor="white [3212]">
                  <v:textbox style="mso-next-textbox:#_x0000_s27649">
                    <w:txbxContent>
                      <w:p w:rsidR="00072763" w:rsidRPr="006217D0" w:rsidRDefault="00FE384F">
                        <w:pPr>
                          <w:pStyle w:val="Pidipagina"/>
                          <w:jc w:val="center"/>
                          <w:rPr>
                            <w:rFonts w:cstheme="minorHAnsi"/>
                            <w:b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6217D0">
                          <w:rPr>
                            <w:rFonts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begin"/>
                        </w:r>
                        <w:r w:rsidR="00072763" w:rsidRPr="006217D0">
                          <w:rPr>
                            <w:rFonts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6217D0">
                          <w:rPr>
                            <w:rFonts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separate"/>
                        </w:r>
                        <w:r w:rsidR="008773B7" w:rsidRPr="008773B7">
                          <w:rPr>
                            <w:rFonts w:cstheme="minorHAnsi"/>
                            <w:b/>
                            <w:noProof/>
                            <w:color w:val="A6A6A6" w:themeColor="background1" w:themeShade="A6"/>
                            <w:sz w:val="20"/>
                            <w:szCs w:val="20"/>
                          </w:rPr>
                          <w:t>1</w:t>
                        </w:r>
                        <w:r w:rsidRPr="006217D0">
                          <w:rPr>
                            <w:rFonts w:cstheme="minorHAnsi"/>
                            <w:color w:val="A6A6A6" w:themeColor="background1" w:themeShade="A6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966A53" w:rsidRPr="004535F6" w:rsidRDefault="00966A53" w:rsidP="00966A53">
    <w:pPr>
      <w:pStyle w:val="Pidipagina"/>
      <w:spacing w:line="276" w:lineRule="auto"/>
      <w:rPr>
        <w:rFonts w:ascii="Arial" w:hAnsi="Arial" w:cs="Arial"/>
        <w:sz w:val="16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11" w:rsidRDefault="00D43F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E0" w:rsidRDefault="004001E0" w:rsidP="009E5E6E">
      <w:r>
        <w:separator/>
      </w:r>
    </w:p>
  </w:footnote>
  <w:footnote w:type="continuationSeparator" w:id="0">
    <w:p w:rsidR="004001E0" w:rsidRDefault="004001E0" w:rsidP="009E5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11" w:rsidRDefault="00D43F1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B2" w:rsidRPr="006217D0" w:rsidRDefault="00FE384F" w:rsidP="00A045B2">
    <w:pPr>
      <w:pStyle w:val="Corpodeltesto"/>
      <w:spacing w:line="276" w:lineRule="auto"/>
      <w:ind w:left="1276" w:right="3826"/>
      <w:rPr>
        <w:rFonts w:asciiTheme="minorHAnsi" w:hAnsiTheme="minorHAnsi" w:cstheme="minorHAnsi"/>
        <w:b w:val="0"/>
        <w:bCs/>
        <w:smallCaps/>
        <w:sz w:val="22"/>
        <w:szCs w:val="18"/>
      </w:rPr>
    </w:pPr>
    <w:r w:rsidRPr="00FE38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7654" type="#_x0000_t75" style="position:absolute;left:0;text-align:left;margin-left:-10.65pt;margin-top:-16.2pt;width:56.4pt;height:71.7pt;z-index:251666432">
          <v:imagedata r:id="rId1" o:title="Immagine 2021-12-10 095818"/>
          <w10:wrap type="square"/>
        </v:shape>
      </w:pict>
    </w:r>
    <w:r w:rsidR="00490DB2" w:rsidRPr="006217D0">
      <w:rPr>
        <w:rFonts w:asciiTheme="minorHAnsi" w:hAnsiTheme="minorHAnsi" w:cstheme="minorHAnsi"/>
        <w:sz w:val="36"/>
        <w:szCs w:val="28"/>
      </w:rPr>
      <w:t xml:space="preserve">COMUNE </w:t>
    </w:r>
    <w:proofErr w:type="spellStart"/>
    <w:r w:rsidR="00490DB2" w:rsidRPr="006217D0">
      <w:rPr>
        <w:rFonts w:asciiTheme="minorHAnsi" w:hAnsiTheme="minorHAnsi" w:cstheme="minorHAnsi"/>
        <w:sz w:val="36"/>
        <w:szCs w:val="28"/>
      </w:rPr>
      <w:t>DI</w:t>
    </w:r>
    <w:proofErr w:type="spellEnd"/>
    <w:r w:rsidR="00490DB2" w:rsidRPr="006217D0">
      <w:rPr>
        <w:rFonts w:asciiTheme="minorHAnsi" w:hAnsiTheme="minorHAnsi" w:cstheme="minorHAnsi"/>
        <w:sz w:val="36"/>
        <w:szCs w:val="28"/>
      </w:rPr>
      <w:t xml:space="preserve"> FIRENZUOLA</w:t>
    </w:r>
    <w:r w:rsidR="00490DB2" w:rsidRPr="006217D0">
      <w:rPr>
        <w:rFonts w:asciiTheme="minorHAnsi" w:hAnsiTheme="minorHAnsi" w:cstheme="minorHAnsi"/>
        <w:sz w:val="36"/>
        <w:szCs w:val="28"/>
      </w:rPr>
      <w:br/>
    </w:r>
    <w:r w:rsidR="00490DB2" w:rsidRPr="006217D0">
      <w:rPr>
        <w:rFonts w:asciiTheme="minorHAnsi" w:hAnsiTheme="minorHAnsi" w:cstheme="minorHAnsi"/>
        <w:b w:val="0"/>
        <w:bCs/>
        <w:smallCaps/>
        <w:sz w:val="22"/>
        <w:szCs w:val="18"/>
      </w:rPr>
      <w:t xml:space="preserve">CITTA’ METROPOLITANA </w:t>
    </w:r>
    <w:proofErr w:type="spellStart"/>
    <w:r w:rsidR="00490DB2" w:rsidRPr="006217D0">
      <w:rPr>
        <w:rFonts w:asciiTheme="minorHAnsi" w:hAnsiTheme="minorHAnsi" w:cstheme="minorHAnsi"/>
        <w:b w:val="0"/>
        <w:bCs/>
        <w:smallCaps/>
        <w:sz w:val="22"/>
        <w:szCs w:val="18"/>
      </w:rPr>
      <w:t>DI</w:t>
    </w:r>
    <w:proofErr w:type="spellEnd"/>
    <w:r w:rsidR="00490DB2" w:rsidRPr="006217D0">
      <w:rPr>
        <w:rFonts w:asciiTheme="minorHAnsi" w:hAnsiTheme="minorHAnsi" w:cstheme="minorHAnsi"/>
        <w:b w:val="0"/>
        <w:bCs/>
        <w:smallCaps/>
        <w:sz w:val="22"/>
        <w:szCs w:val="18"/>
      </w:rPr>
      <w:t xml:space="preserve"> FIRENZE </w:t>
    </w:r>
  </w:p>
  <w:p w:rsidR="00490DB2" w:rsidRPr="006217D0" w:rsidRDefault="00FE384F" w:rsidP="00F62377">
    <w:pPr>
      <w:pStyle w:val="Corpodeltesto"/>
      <w:ind w:right="-1"/>
      <w:jc w:val="center"/>
      <w:rPr>
        <w:rFonts w:asciiTheme="minorHAnsi" w:hAnsiTheme="minorHAnsi" w:cstheme="minorHAnsi"/>
        <w:b w:val="0"/>
        <w:bCs/>
        <w:smallCaps/>
        <w:sz w:val="22"/>
        <w:szCs w:val="18"/>
      </w:rPr>
    </w:pPr>
    <w:r w:rsidRPr="00FE384F">
      <w:rPr>
        <w:rFonts w:asciiTheme="minorHAnsi" w:eastAsiaTheme="majorEastAsia" w:hAnsiTheme="minorHAnsi" w:cstheme="minorHAnsi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51" type="#_x0000_t202" style="position:absolute;left:0;text-align:left;margin-left:-36.45pt;margin-top:20.1pt;width:31.1pt;height:684.75pt;z-index:251664384" filled="f" fillcolor="white [3212]" strokecolor="white [3212]">
          <v:textbox style="layout-flow:vertical;mso-layout-flow-alt:bottom-to-top">
            <w:txbxContent>
              <w:p w:rsidR="00966A53" w:rsidRPr="00966A53" w:rsidRDefault="00966A53" w:rsidP="00966A53">
                <w:pPr>
                  <w:rPr>
                    <w:rFonts w:ascii="Arial" w:hAnsi="Arial" w:cs="Arial"/>
                    <w:color w:val="7F7F7F" w:themeColor="text1" w:themeTint="80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11" w:rsidRDefault="00D43F1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>
    <w:nsid w:val="4D5C12F9"/>
    <w:multiLevelType w:val="hybridMultilevel"/>
    <w:tmpl w:val="40E28D02"/>
    <w:lvl w:ilvl="0" w:tplc="E3A244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cumentProtection w:edit="forms" w:formatting="1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7106">
      <o:colormru v:ext="edit" colors="#eaeaea"/>
      <o:colormenu v:ext="edit" fillcolor="none" strokecolor="none [3212]"/>
    </o:shapedefaults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1248"/>
    <w:rsid w:val="000177A6"/>
    <w:rsid w:val="000554E7"/>
    <w:rsid w:val="00072763"/>
    <w:rsid w:val="000A7795"/>
    <w:rsid w:val="00126E9C"/>
    <w:rsid w:val="00145FEA"/>
    <w:rsid w:val="0016294C"/>
    <w:rsid w:val="001C1EA8"/>
    <w:rsid w:val="002362D7"/>
    <w:rsid w:val="00245D7A"/>
    <w:rsid w:val="002503DF"/>
    <w:rsid w:val="002B52A8"/>
    <w:rsid w:val="002E4D58"/>
    <w:rsid w:val="002F138F"/>
    <w:rsid w:val="00353A98"/>
    <w:rsid w:val="00362622"/>
    <w:rsid w:val="003D4F38"/>
    <w:rsid w:val="003E671E"/>
    <w:rsid w:val="004001E0"/>
    <w:rsid w:val="004221A2"/>
    <w:rsid w:val="004535F6"/>
    <w:rsid w:val="00474E2D"/>
    <w:rsid w:val="00490DB2"/>
    <w:rsid w:val="004B1248"/>
    <w:rsid w:val="00516201"/>
    <w:rsid w:val="00521BC9"/>
    <w:rsid w:val="005237DD"/>
    <w:rsid w:val="005715DC"/>
    <w:rsid w:val="006121B8"/>
    <w:rsid w:val="006217D0"/>
    <w:rsid w:val="0062601A"/>
    <w:rsid w:val="006A6A7B"/>
    <w:rsid w:val="006E14FB"/>
    <w:rsid w:val="00707E02"/>
    <w:rsid w:val="00722230"/>
    <w:rsid w:val="007657A9"/>
    <w:rsid w:val="00790698"/>
    <w:rsid w:val="007D1392"/>
    <w:rsid w:val="007E2905"/>
    <w:rsid w:val="00801B85"/>
    <w:rsid w:val="00821201"/>
    <w:rsid w:val="008316F0"/>
    <w:rsid w:val="00842307"/>
    <w:rsid w:val="0087131C"/>
    <w:rsid w:val="008773B7"/>
    <w:rsid w:val="008A45A3"/>
    <w:rsid w:val="00937BDA"/>
    <w:rsid w:val="00966A53"/>
    <w:rsid w:val="009E5E6E"/>
    <w:rsid w:val="009F20C0"/>
    <w:rsid w:val="00A03338"/>
    <w:rsid w:val="00A045B2"/>
    <w:rsid w:val="00A235CD"/>
    <w:rsid w:val="00AA0218"/>
    <w:rsid w:val="00AC04AC"/>
    <w:rsid w:val="00AC1125"/>
    <w:rsid w:val="00AF57EC"/>
    <w:rsid w:val="00B13A72"/>
    <w:rsid w:val="00B2709F"/>
    <w:rsid w:val="00CA515C"/>
    <w:rsid w:val="00D17E91"/>
    <w:rsid w:val="00D43F11"/>
    <w:rsid w:val="00D57067"/>
    <w:rsid w:val="00D82FF7"/>
    <w:rsid w:val="00E216E3"/>
    <w:rsid w:val="00E448E1"/>
    <w:rsid w:val="00ED0F4C"/>
    <w:rsid w:val="00ED54E3"/>
    <w:rsid w:val="00EE67C7"/>
    <w:rsid w:val="00F12E83"/>
    <w:rsid w:val="00F62377"/>
    <w:rsid w:val="00F6505B"/>
    <w:rsid w:val="00FC4FD1"/>
    <w:rsid w:val="00F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eaeaea"/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1"/>
    <w:next w:val="Normale"/>
    <w:link w:val="Titolo1Carattere"/>
    <w:uiPriority w:val="9"/>
    <w:qFormat/>
    <w:rsid w:val="000554E7"/>
    <w:pPr>
      <w:spacing w:after="0" w:line="240" w:lineRule="auto"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E5E6E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5E6E"/>
  </w:style>
  <w:style w:type="paragraph" w:styleId="Pidipagina">
    <w:name w:val="footer"/>
    <w:basedOn w:val="Normale"/>
    <w:link w:val="PidipaginaCarattere"/>
    <w:uiPriority w:val="99"/>
    <w:unhideWhenUsed/>
    <w:rsid w:val="009E5E6E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E6E"/>
  </w:style>
  <w:style w:type="paragraph" w:styleId="Corpodeltesto">
    <w:name w:val="Body Text"/>
    <w:basedOn w:val="Normale"/>
    <w:link w:val="CorpodeltestoCarattere"/>
    <w:rsid w:val="009E5E6E"/>
    <w:pPr>
      <w:widowControl w:val="0"/>
      <w:autoSpaceDE w:val="0"/>
      <w:autoSpaceDN w:val="0"/>
      <w:adjustRightInd w:val="0"/>
    </w:pPr>
    <w:rPr>
      <w:rFonts w:ascii="Arial" w:hAnsi="Arial" w:cs="Arial"/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E5E6E"/>
    <w:rPr>
      <w:rFonts w:ascii="Arial" w:eastAsia="Times New Roman" w:hAnsi="Arial" w:cs="Arial"/>
      <w:b/>
      <w:sz w:val="24"/>
      <w:szCs w:val="20"/>
    </w:rPr>
  </w:style>
  <w:style w:type="character" w:styleId="Testosegnaposto">
    <w:name w:val="Placeholder Text"/>
    <w:basedOn w:val="Carpredefinitoparagrafo"/>
    <w:uiPriority w:val="99"/>
    <w:semiHidden/>
    <w:rsid w:val="009E5E6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E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E6E"/>
    <w:rPr>
      <w:rFonts w:ascii="Tahoma" w:hAnsi="Tahoma" w:cs="Tahoma"/>
      <w:sz w:val="16"/>
      <w:szCs w:val="16"/>
    </w:rPr>
  </w:style>
  <w:style w:type="paragraph" w:customStyle="1" w:styleId="IntestazioneDocumento">
    <w:name w:val="Intestazione_Documento"/>
    <w:basedOn w:val="Normale"/>
    <w:link w:val="IntestazioneDocumentoCarattere"/>
    <w:qFormat/>
    <w:rsid w:val="009E5E6E"/>
    <w:pPr>
      <w:shd w:val="clear" w:color="auto" w:fill="FFFFFF"/>
      <w:spacing w:after="200" w:line="276" w:lineRule="auto"/>
      <w:jc w:val="center"/>
    </w:pPr>
    <w:rPr>
      <w:rFonts w:ascii="Arial" w:eastAsiaTheme="minorEastAsia" w:hAnsi="Arial" w:cs="Arial"/>
      <w:b/>
      <w:spacing w:val="-5"/>
      <w:sz w:val="28"/>
      <w:szCs w:val="28"/>
    </w:rPr>
  </w:style>
  <w:style w:type="paragraph" w:styleId="Titolo">
    <w:name w:val="Title"/>
    <w:basedOn w:val="IntestazioneDocumento"/>
    <w:next w:val="Normale"/>
    <w:link w:val="TitoloCarattere"/>
    <w:uiPriority w:val="10"/>
    <w:qFormat/>
    <w:rsid w:val="009E5E6E"/>
  </w:style>
  <w:style w:type="character" w:customStyle="1" w:styleId="IntestazioneDocumentoCarattere">
    <w:name w:val="Intestazione_Documento Carattere"/>
    <w:basedOn w:val="Carpredefinitoparagrafo"/>
    <w:link w:val="IntestazioneDocumento"/>
    <w:rsid w:val="009E5E6E"/>
    <w:rPr>
      <w:rFonts w:ascii="Arial" w:hAnsi="Arial" w:cs="Arial"/>
      <w:b/>
      <w:spacing w:val="-5"/>
      <w:sz w:val="28"/>
      <w:szCs w:val="28"/>
      <w:shd w:val="clear" w:color="auto" w:fill="FFFFFF"/>
    </w:rPr>
  </w:style>
  <w:style w:type="character" w:customStyle="1" w:styleId="TitoloCarattere">
    <w:name w:val="Titolo Carattere"/>
    <w:basedOn w:val="Carpredefinitoparagrafo"/>
    <w:link w:val="Titolo"/>
    <w:uiPriority w:val="10"/>
    <w:rsid w:val="009E5E6E"/>
    <w:rPr>
      <w:rFonts w:ascii="Arial" w:hAnsi="Arial" w:cs="Arial"/>
      <w:b/>
      <w:spacing w:val="-5"/>
      <w:sz w:val="28"/>
      <w:szCs w:val="28"/>
      <w:shd w:val="clear" w:color="auto" w:fill="FFFFFF"/>
    </w:rPr>
  </w:style>
  <w:style w:type="paragraph" w:customStyle="1" w:styleId="Normale1">
    <w:name w:val="Normale1"/>
    <w:basedOn w:val="Normale"/>
    <w:link w:val="NormaleCarattere"/>
    <w:qFormat/>
    <w:rsid w:val="009E5E6E"/>
    <w:pPr>
      <w:spacing w:after="200" w:line="276" w:lineRule="auto"/>
    </w:pPr>
    <w:rPr>
      <w:rFonts w:ascii="Arial" w:eastAsiaTheme="minorEastAsia" w:hAnsi="Arial" w:cs="Arial"/>
      <w:sz w:val="22"/>
      <w:szCs w:val="22"/>
    </w:rPr>
  </w:style>
  <w:style w:type="paragraph" w:customStyle="1" w:styleId="Grassetto">
    <w:name w:val="Grassetto"/>
    <w:basedOn w:val="Normale"/>
    <w:link w:val="GrassettoCarattere"/>
    <w:qFormat/>
    <w:rsid w:val="005715DC"/>
    <w:pPr>
      <w:spacing w:after="200" w:line="276" w:lineRule="auto"/>
    </w:pPr>
    <w:rPr>
      <w:rFonts w:ascii="Arial" w:eastAsiaTheme="minorEastAsia" w:hAnsi="Arial" w:cstheme="minorBidi"/>
      <w:b/>
      <w:sz w:val="22"/>
      <w:szCs w:val="22"/>
    </w:rPr>
  </w:style>
  <w:style w:type="character" w:customStyle="1" w:styleId="NormaleCarattere">
    <w:name w:val="Normale Carattere"/>
    <w:basedOn w:val="Carpredefinitoparagrafo"/>
    <w:link w:val="Normale1"/>
    <w:rsid w:val="009E5E6E"/>
    <w:rPr>
      <w:rFonts w:ascii="Arial" w:hAnsi="Arial" w:cs="Arial"/>
    </w:rPr>
  </w:style>
  <w:style w:type="character" w:customStyle="1" w:styleId="GrassettoCarattere">
    <w:name w:val="Grassetto Carattere"/>
    <w:basedOn w:val="Carpredefinitoparagrafo"/>
    <w:link w:val="Grassetto"/>
    <w:rsid w:val="005715DC"/>
    <w:rPr>
      <w:rFonts w:ascii="Arial" w:hAnsi="Arial"/>
      <w:b/>
    </w:rPr>
  </w:style>
  <w:style w:type="table" w:styleId="Grigliatabella">
    <w:name w:val="Table Grid"/>
    <w:basedOn w:val="Tabellanormale"/>
    <w:uiPriority w:val="59"/>
    <w:rsid w:val="00145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554E7"/>
    <w:rPr>
      <w:rFonts w:ascii="Arial" w:hAnsi="Arial" w:cs="Arial"/>
      <w:b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C1EA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C1EA8"/>
  </w:style>
  <w:style w:type="character" w:customStyle="1" w:styleId="corpo">
    <w:name w:val="corpo"/>
    <w:basedOn w:val="Carpredefinitoparagrafo"/>
    <w:rsid w:val="001C1EA8"/>
    <w:rPr>
      <w:sz w:val="18"/>
      <w:szCs w:val="18"/>
    </w:rPr>
  </w:style>
  <w:style w:type="character" w:styleId="Collegamentoipertestuale">
    <w:name w:val="Hyperlink"/>
    <w:basedOn w:val="Carpredefinitoparagrafo"/>
    <w:rsid w:val="001C1EA8"/>
    <w:rPr>
      <w:color w:val="0000FF"/>
      <w:u w:val="single"/>
    </w:rPr>
  </w:style>
  <w:style w:type="paragraph" w:customStyle="1" w:styleId="Titolo10">
    <w:name w:val="Titolo1"/>
    <w:basedOn w:val="Normale"/>
    <w:next w:val="Sottotitolo"/>
    <w:rsid w:val="001C1EA8"/>
    <w:pPr>
      <w:widowControl w:val="0"/>
      <w:suppressAutoHyphens/>
      <w:jc w:val="center"/>
    </w:pPr>
    <w:rPr>
      <w:rFonts w:eastAsia="Arial Unicode MS"/>
      <w:b/>
      <w:bCs/>
      <w:kern w:val="2"/>
      <w:sz w:val="28"/>
      <w:szCs w:val="28"/>
      <w:lang w:eastAsia="zh-CN"/>
    </w:rPr>
  </w:style>
  <w:style w:type="paragraph" w:customStyle="1" w:styleId="Contenutotabella">
    <w:name w:val="Contenuto tabella"/>
    <w:basedOn w:val="Normale"/>
    <w:rsid w:val="001C1EA8"/>
    <w:pPr>
      <w:widowControl w:val="0"/>
      <w:suppressLineNumbers/>
      <w:suppressAutoHyphens/>
    </w:pPr>
    <w:rPr>
      <w:rFonts w:eastAsia="Arial Unicode MS"/>
      <w:kern w:val="2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1C1EA8"/>
    <w:pPr>
      <w:widowControl w:val="0"/>
      <w:suppressAutoHyphens/>
      <w:spacing w:line="360" w:lineRule="auto"/>
      <w:ind w:right="-567"/>
    </w:pPr>
    <w:rPr>
      <w:rFonts w:ascii="Arial" w:eastAsia="Arial Unicode MS" w:hAnsi="Arial" w:cs="Arial"/>
      <w:kern w:val="2"/>
      <w:lang w:eastAsia="zh-CN"/>
    </w:rPr>
  </w:style>
  <w:style w:type="paragraph" w:customStyle="1" w:styleId="Corpodeltesto31">
    <w:name w:val="Corpo del testo 31"/>
    <w:basedOn w:val="Normale"/>
    <w:rsid w:val="001C1EA8"/>
    <w:pPr>
      <w:widowControl w:val="0"/>
      <w:suppressAutoHyphens/>
      <w:jc w:val="both"/>
    </w:pPr>
    <w:rPr>
      <w:rFonts w:eastAsia="Arial Unicode MS"/>
      <w:b/>
      <w:bCs/>
      <w:kern w:val="2"/>
      <w:lang w:eastAsia="zh-CN"/>
    </w:rPr>
  </w:style>
  <w:style w:type="paragraph" w:styleId="Testonotaapidipagina">
    <w:name w:val="footnote text"/>
    <w:basedOn w:val="Normale"/>
    <w:link w:val="TestonotaapidipaginaCarattere"/>
    <w:rsid w:val="001C1EA8"/>
    <w:pPr>
      <w:widowControl w:val="0"/>
      <w:suppressAutoHyphens/>
    </w:pPr>
    <w:rPr>
      <w:rFonts w:eastAsia="Arial Unicode MS"/>
      <w:kern w:val="2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C1EA8"/>
    <w:rPr>
      <w:rFonts w:ascii="Times New Roman" w:eastAsia="Arial Unicode MS" w:hAnsi="Times New Roman" w:cs="Times New Roman"/>
      <w:kern w:val="2"/>
      <w:sz w:val="20"/>
      <w:szCs w:val="20"/>
      <w:lang w:eastAsia="zh-CN"/>
    </w:rPr>
  </w:style>
  <w:style w:type="paragraph" w:styleId="NormaleWeb">
    <w:name w:val="Normal (Web)"/>
    <w:basedOn w:val="Normale"/>
    <w:rsid w:val="001C1EA8"/>
    <w:pPr>
      <w:widowControl w:val="0"/>
      <w:suppressAutoHyphens/>
      <w:spacing w:before="280" w:after="119"/>
    </w:pPr>
    <w:rPr>
      <w:rFonts w:eastAsia="Arial Unicode MS"/>
      <w:kern w:val="2"/>
      <w:sz w:val="24"/>
      <w:szCs w:val="24"/>
      <w:lang w:eastAsia="zh-CN"/>
    </w:rPr>
  </w:style>
  <w:style w:type="paragraph" w:customStyle="1" w:styleId="Rientrocorpodeltesto22">
    <w:name w:val="Rientro corpo del testo 22"/>
    <w:basedOn w:val="Normale"/>
    <w:rsid w:val="001C1EA8"/>
    <w:pPr>
      <w:widowControl w:val="0"/>
      <w:tabs>
        <w:tab w:val="left" w:pos="0"/>
      </w:tabs>
      <w:suppressAutoHyphens/>
      <w:ind w:hanging="567"/>
      <w:jc w:val="both"/>
    </w:pPr>
    <w:rPr>
      <w:rFonts w:ascii="Arial" w:eastAsia="Arial Unicode MS" w:hAnsi="Arial" w:cs="Arial"/>
      <w:kern w:val="2"/>
      <w:sz w:val="18"/>
      <w:szCs w:val="18"/>
      <w:lang w:eastAsia="zh-CN"/>
    </w:rPr>
  </w:style>
  <w:style w:type="paragraph" w:customStyle="1" w:styleId="Corpodeltesto22">
    <w:name w:val="Corpo del testo 22"/>
    <w:basedOn w:val="Normale"/>
    <w:rsid w:val="001C1EA8"/>
    <w:pPr>
      <w:widowControl w:val="0"/>
      <w:suppressAutoHyphens/>
      <w:spacing w:after="360"/>
      <w:jc w:val="both"/>
    </w:pPr>
    <w:rPr>
      <w:rFonts w:ascii="Arial" w:eastAsia="Arial Unicode MS" w:hAnsi="Arial" w:cs="Arial"/>
      <w:bCs/>
      <w:color w:val="000000"/>
      <w:kern w:val="2"/>
      <w:sz w:val="16"/>
      <w:szCs w:val="24"/>
      <w:lang w:eastAsia="zh-CN"/>
    </w:rPr>
  </w:style>
  <w:style w:type="paragraph" w:customStyle="1" w:styleId="Rientrocorpodeltesto21">
    <w:name w:val="Rientro corpo del testo 21"/>
    <w:basedOn w:val="Normale"/>
    <w:rsid w:val="001C1EA8"/>
    <w:pPr>
      <w:widowControl w:val="0"/>
      <w:tabs>
        <w:tab w:val="left" w:pos="0"/>
      </w:tabs>
      <w:suppressAutoHyphens/>
      <w:ind w:hanging="567"/>
      <w:jc w:val="both"/>
    </w:pPr>
    <w:rPr>
      <w:rFonts w:ascii="Arial" w:eastAsia="Arial Unicode MS" w:hAnsi="Arial" w:cs="Arial"/>
      <w:kern w:val="2"/>
      <w:sz w:val="18"/>
      <w:szCs w:val="18"/>
      <w:lang w:eastAsia="zh-CN"/>
    </w:rPr>
  </w:style>
  <w:style w:type="paragraph" w:customStyle="1" w:styleId="Corpodeltesto32">
    <w:name w:val="Corpo del testo 32"/>
    <w:basedOn w:val="Normale"/>
    <w:rsid w:val="001C1EA8"/>
    <w:pPr>
      <w:widowControl w:val="0"/>
      <w:suppressAutoHyphens/>
      <w:spacing w:after="120"/>
    </w:pPr>
    <w:rPr>
      <w:rFonts w:eastAsia="Arial Unicode MS"/>
      <w:kern w:val="2"/>
      <w:sz w:val="16"/>
      <w:szCs w:val="16"/>
      <w:lang w:eastAsia="zh-CN"/>
    </w:rPr>
  </w:style>
  <w:style w:type="paragraph" w:customStyle="1" w:styleId="el">
    <w:name w:val="el"/>
    <w:basedOn w:val="Normale"/>
    <w:rsid w:val="001C1EA8"/>
    <w:pPr>
      <w:widowControl w:val="0"/>
      <w:autoSpaceDE w:val="0"/>
      <w:ind w:left="680" w:hanging="227"/>
      <w:jc w:val="both"/>
    </w:pPr>
    <w:rPr>
      <w:rFonts w:cs="Tinos"/>
      <w:sz w:val="18"/>
      <w:szCs w:val="18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C1EA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C1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3D4F38"/>
    <w:pPr>
      <w:suppressAutoHyphens/>
      <w:spacing w:after="0" w:line="240" w:lineRule="auto"/>
      <w:textAlignment w:val="baseline"/>
    </w:pPr>
    <w:rPr>
      <w:rFonts w:ascii="Liberation Serif;Times New Roma" w:eastAsia="SimSun;宋体" w:hAnsi="Liberation Serif;Times New Roma" w:cs="Arial"/>
      <w:kern w:val="2"/>
      <w:sz w:val="24"/>
      <w:szCs w:val="24"/>
      <w:lang w:eastAsia="zh-CN" w:bidi="hi-IN"/>
    </w:rPr>
  </w:style>
  <w:style w:type="character" w:customStyle="1" w:styleId="DatiINSERITI">
    <w:name w:val="DatiINSERITI"/>
    <w:basedOn w:val="Carpredefinitoparagrafo"/>
    <w:uiPriority w:val="1"/>
    <w:rsid w:val="00821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ed01\0_dati_settore_3\0-Cartella%20condivisa\Modulistica\Moduli%202021\Carta_Intestata_COMUNE_FIRENZUO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FE6C55D827455ABB1187C69168DB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EB896E-9591-49B7-A666-D7E82BCED5E9}"/>
      </w:docPartPr>
      <w:docPartBody>
        <w:p w:rsidR="00DC3618" w:rsidRDefault="00336F21" w:rsidP="00336F21">
          <w:pPr>
            <w:pStyle w:val="25FE6C55D827455ABB1187C69168DBB9"/>
          </w:pPr>
          <w:r w:rsidRPr="00521BC9">
            <w:rPr>
              <w:rFonts w:cs="Arial"/>
            </w:rPr>
            <w:t>Scegliere un elemento.</w:t>
          </w:r>
        </w:p>
      </w:docPartBody>
    </w:docPart>
    <w:docPart>
      <w:docPartPr>
        <w:name w:val="1B45AA49DBDB413BB0BC49E87D9BFD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D631AF-68F9-4DB2-968E-BF136217737C}"/>
      </w:docPartPr>
      <w:docPartBody>
        <w:p w:rsidR="00DC3618" w:rsidRDefault="00336F21" w:rsidP="00336F21">
          <w:pPr>
            <w:pStyle w:val="1B45AA49DBDB413BB0BC49E87D9BFDB8"/>
          </w:pPr>
          <w:r w:rsidRPr="001B6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1277B0CCE740C8967CBDE6D2840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AB9FF-8FA3-42E4-9371-CB1DF5102F82}"/>
      </w:docPartPr>
      <w:docPartBody>
        <w:p w:rsidR="00DC3618" w:rsidRDefault="00336F21" w:rsidP="00336F21">
          <w:pPr>
            <w:pStyle w:val="C31277B0CCE740C8967CBDE6D2840C5A"/>
          </w:pPr>
          <w:r w:rsidRPr="001B6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D88A3E80AA4128A9AA14D160D34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EC4C2D-C1AF-4DCC-9FF0-8A45ED36C83B}"/>
      </w:docPartPr>
      <w:docPartBody>
        <w:p w:rsidR="00DC3618" w:rsidRDefault="00336F21" w:rsidP="00336F21">
          <w:pPr>
            <w:pStyle w:val="AFD88A3E80AA4128A9AA14D160D34BE9"/>
          </w:pPr>
          <w:r w:rsidRPr="001B6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A2F90D4A47498182549372A4D95F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70E339-B828-4047-8674-5D83B75839EE}"/>
      </w:docPartPr>
      <w:docPartBody>
        <w:p w:rsidR="00DC3618" w:rsidRDefault="00336F21" w:rsidP="00336F21">
          <w:pPr>
            <w:pStyle w:val="A0A2F90D4A47498182549372A4D95F03"/>
          </w:pPr>
          <w:r w:rsidRPr="001B6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BA4FFA9E1E442ABF0BA41CCE83D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6C97D-FABF-490A-9F89-19CFDE80E069}"/>
      </w:docPartPr>
      <w:docPartBody>
        <w:p w:rsidR="00DC3618" w:rsidRDefault="00336F21" w:rsidP="00336F21">
          <w:pPr>
            <w:pStyle w:val="28BA4FFA9E1E442ABF0BA41CCE83D3EA"/>
          </w:pPr>
          <w:r w:rsidRPr="001B6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A39325D69149699A88612CF07512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4982A8-BF17-4A63-8471-FE3350D8E68D}"/>
      </w:docPartPr>
      <w:docPartBody>
        <w:p w:rsidR="00DC3618" w:rsidRDefault="00336F21" w:rsidP="00336F21">
          <w:pPr>
            <w:pStyle w:val="FEA39325D69149699A88612CF07512FC"/>
          </w:pPr>
          <w:r w:rsidRPr="001B6C6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4ED5F2DEC74A7780E9C06F400FF7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B85328-3345-4FAE-A467-AD1A48F5940D}"/>
      </w:docPartPr>
      <w:docPartBody>
        <w:p w:rsidR="00DC3618" w:rsidRDefault="00C76786" w:rsidP="00C76786">
          <w:pPr>
            <w:pStyle w:val="5F4ED5F2DEC74A7780E9C06F400FF7EF11"/>
          </w:pPr>
          <w:r w:rsidRPr="00821201">
            <w:rPr>
              <w:rFonts w:asciiTheme="minorHAnsi" w:hAnsiTheme="minorHAnsi" w:cstheme="minorHAnsi"/>
              <w:sz w:val="24"/>
              <w:szCs w:val="24"/>
            </w:rPr>
            <w:t>Numero di telefono</w:t>
          </w:r>
        </w:p>
      </w:docPartBody>
    </w:docPart>
    <w:docPart>
      <w:docPartPr>
        <w:name w:val="086CD16DE8EA4960B1B840C6193378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1E0B92-DBED-4065-A4F0-AB92004A91E0}"/>
      </w:docPartPr>
      <w:docPartBody>
        <w:p w:rsidR="00DC3618" w:rsidRDefault="00C76786" w:rsidP="00C76786">
          <w:pPr>
            <w:pStyle w:val="086CD16DE8EA4960B1B840C6193378CC11"/>
          </w:pPr>
          <w:r w:rsidRPr="00821201">
            <w:rPr>
              <w:rStyle w:val="Testosegnaposto"/>
              <w:rFonts w:asciiTheme="minorHAnsi" w:hAnsiTheme="minorHAnsi" w:cstheme="minorHAnsi"/>
              <w:sz w:val="24"/>
              <w:szCs w:val="24"/>
            </w:rPr>
            <w:t>E-mail</w:t>
          </w:r>
        </w:p>
      </w:docPartBody>
    </w:docPart>
    <w:docPart>
      <w:docPartPr>
        <w:name w:val="537B06180C454B32B3F45AF29F8E4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7B1376-8F6E-41BE-A933-AA652C28930E}"/>
      </w:docPartPr>
      <w:docPartBody>
        <w:p w:rsidR="00DC3618" w:rsidRDefault="00C76786" w:rsidP="00C76786">
          <w:pPr>
            <w:pStyle w:val="537B06180C454B32B3F45AF29F8E497211"/>
          </w:pPr>
          <w:r w:rsidRPr="00821201">
            <w:rPr>
              <w:rStyle w:val="Testosegnaposto"/>
              <w:rFonts w:asciiTheme="minorHAnsi" w:hAnsiTheme="minorHAnsi" w:cstheme="minorHAnsi"/>
              <w:sz w:val="24"/>
              <w:szCs w:val="24"/>
            </w:rPr>
            <w:t>PEC</w:t>
          </w:r>
        </w:p>
      </w:docPartBody>
    </w:docPart>
    <w:docPart>
      <w:docPartPr>
        <w:name w:val="A2FC80173765426AB5660A30931CF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451E75-02DE-42A0-9671-F40F45B9216B}"/>
      </w:docPartPr>
      <w:docPartBody>
        <w:p w:rsidR="00DC3618" w:rsidRDefault="00C76786" w:rsidP="00C76786">
          <w:pPr>
            <w:pStyle w:val="A2FC80173765426AB5660A30931CFBEC8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3D6E96F2B04E46819CC79EDAAD244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E3274A-AE57-43C8-99DE-EA420759FEC4}"/>
      </w:docPartPr>
      <w:docPartBody>
        <w:p w:rsidR="00DC3618" w:rsidRDefault="00C76786" w:rsidP="00C76786">
          <w:pPr>
            <w:pStyle w:val="3D6E96F2B04E46819CC79EDAAD244DEA8"/>
          </w:pPr>
          <w:r w:rsidRPr="008773B7">
            <w:rPr>
              <w:rStyle w:val="Testosegnaposto"/>
              <w:b/>
            </w:rPr>
            <w:t>Firma del richiedente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nos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36F21"/>
    <w:rsid w:val="00336F21"/>
    <w:rsid w:val="003B0F46"/>
    <w:rsid w:val="00C75AC9"/>
    <w:rsid w:val="00C76786"/>
    <w:rsid w:val="00DC3618"/>
    <w:rsid w:val="00DF0881"/>
    <w:rsid w:val="00F1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6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5FE6C55D827455ABB1187C69168DBB9">
    <w:name w:val="25FE6C55D827455ABB1187C69168DBB9"/>
    <w:rsid w:val="00336F21"/>
  </w:style>
  <w:style w:type="character" w:styleId="Testosegnaposto">
    <w:name w:val="Placeholder Text"/>
    <w:basedOn w:val="Carpredefinitoparagrafo"/>
    <w:uiPriority w:val="99"/>
    <w:semiHidden/>
    <w:rsid w:val="00C76786"/>
    <w:rPr>
      <w:color w:val="808080"/>
    </w:rPr>
  </w:style>
  <w:style w:type="paragraph" w:customStyle="1" w:styleId="1B45AA49DBDB413BB0BC49E87D9BFDB8">
    <w:name w:val="1B45AA49DBDB413BB0BC49E87D9BFDB8"/>
    <w:rsid w:val="00336F21"/>
  </w:style>
  <w:style w:type="paragraph" w:customStyle="1" w:styleId="C31277B0CCE740C8967CBDE6D2840C5A">
    <w:name w:val="C31277B0CCE740C8967CBDE6D2840C5A"/>
    <w:rsid w:val="00336F21"/>
  </w:style>
  <w:style w:type="paragraph" w:customStyle="1" w:styleId="AFD88A3E80AA4128A9AA14D160D34BE9">
    <w:name w:val="AFD88A3E80AA4128A9AA14D160D34BE9"/>
    <w:rsid w:val="00336F21"/>
  </w:style>
  <w:style w:type="paragraph" w:customStyle="1" w:styleId="A0A2F90D4A47498182549372A4D95F03">
    <w:name w:val="A0A2F90D4A47498182549372A4D95F03"/>
    <w:rsid w:val="00336F21"/>
  </w:style>
  <w:style w:type="paragraph" w:customStyle="1" w:styleId="28BA4FFA9E1E442ABF0BA41CCE83D3EA">
    <w:name w:val="28BA4FFA9E1E442ABF0BA41CCE83D3EA"/>
    <w:rsid w:val="00336F21"/>
  </w:style>
  <w:style w:type="paragraph" w:customStyle="1" w:styleId="FEA39325D69149699A88612CF07512FC">
    <w:name w:val="FEA39325D69149699A88612CF07512FC"/>
    <w:rsid w:val="00336F21"/>
  </w:style>
  <w:style w:type="paragraph" w:customStyle="1" w:styleId="3CCEE9465F9B423F8C639DE130F91F53">
    <w:name w:val="3CCEE9465F9B423F8C639DE130F91F53"/>
    <w:rsid w:val="00336F21"/>
  </w:style>
  <w:style w:type="paragraph" w:customStyle="1" w:styleId="5F4ED5F2DEC74A7780E9C06F400FF7EF">
    <w:name w:val="5F4ED5F2DEC74A7780E9C06F400FF7EF"/>
    <w:rsid w:val="00336F21"/>
  </w:style>
  <w:style w:type="paragraph" w:customStyle="1" w:styleId="086CD16DE8EA4960B1B840C6193378CC">
    <w:name w:val="086CD16DE8EA4960B1B840C6193378CC"/>
    <w:rsid w:val="00336F21"/>
  </w:style>
  <w:style w:type="paragraph" w:customStyle="1" w:styleId="537B06180C454B32B3F45AF29F8E4972">
    <w:name w:val="537B06180C454B32B3F45AF29F8E4972"/>
    <w:rsid w:val="00336F21"/>
  </w:style>
  <w:style w:type="paragraph" w:customStyle="1" w:styleId="5F4ED5F2DEC74A7780E9C06F400FF7EF1">
    <w:name w:val="5F4ED5F2DEC74A7780E9C06F400FF7EF1"/>
    <w:rsid w:val="00336F21"/>
    <w:rPr>
      <w:rFonts w:ascii="Arial" w:hAnsi="Arial"/>
      <w:b/>
    </w:rPr>
  </w:style>
  <w:style w:type="paragraph" w:customStyle="1" w:styleId="086CD16DE8EA4960B1B840C6193378CC1">
    <w:name w:val="086CD16DE8EA4960B1B840C6193378CC1"/>
    <w:rsid w:val="00336F21"/>
    <w:rPr>
      <w:rFonts w:ascii="Arial" w:hAnsi="Arial"/>
      <w:b/>
    </w:rPr>
  </w:style>
  <w:style w:type="paragraph" w:customStyle="1" w:styleId="537B06180C454B32B3F45AF29F8E49721">
    <w:name w:val="537B06180C454B32B3F45AF29F8E49721"/>
    <w:rsid w:val="00336F21"/>
    <w:rPr>
      <w:rFonts w:ascii="Arial" w:hAnsi="Arial"/>
      <w:b/>
    </w:rPr>
  </w:style>
  <w:style w:type="paragraph" w:customStyle="1" w:styleId="5F4ED5F2DEC74A7780E9C06F400FF7EF2">
    <w:name w:val="5F4ED5F2DEC74A7780E9C06F400FF7EF2"/>
    <w:rsid w:val="00336F21"/>
    <w:rPr>
      <w:rFonts w:ascii="Arial" w:hAnsi="Arial"/>
      <w:b/>
    </w:rPr>
  </w:style>
  <w:style w:type="paragraph" w:customStyle="1" w:styleId="086CD16DE8EA4960B1B840C6193378CC2">
    <w:name w:val="086CD16DE8EA4960B1B840C6193378CC2"/>
    <w:rsid w:val="00336F21"/>
    <w:rPr>
      <w:rFonts w:ascii="Arial" w:hAnsi="Arial"/>
      <w:b/>
    </w:rPr>
  </w:style>
  <w:style w:type="paragraph" w:customStyle="1" w:styleId="537B06180C454B32B3F45AF29F8E49722">
    <w:name w:val="537B06180C454B32B3F45AF29F8E49722"/>
    <w:rsid w:val="00336F21"/>
    <w:rPr>
      <w:rFonts w:ascii="Arial" w:hAnsi="Arial"/>
      <w:b/>
    </w:rPr>
  </w:style>
  <w:style w:type="paragraph" w:customStyle="1" w:styleId="5F4ED5F2DEC74A7780E9C06F400FF7EF3">
    <w:name w:val="5F4ED5F2DEC74A7780E9C06F400FF7EF3"/>
    <w:rsid w:val="00336F21"/>
    <w:rPr>
      <w:rFonts w:ascii="Arial" w:hAnsi="Arial"/>
      <w:b/>
    </w:rPr>
  </w:style>
  <w:style w:type="paragraph" w:customStyle="1" w:styleId="086CD16DE8EA4960B1B840C6193378CC3">
    <w:name w:val="086CD16DE8EA4960B1B840C6193378CC3"/>
    <w:rsid w:val="00336F21"/>
    <w:rPr>
      <w:rFonts w:ascii="Arial" w:hAnsi="Arial"/>
      <w:b/>
    </w:rPr>
  </w:style>
  <w:style w:type="paragraph" w:customStyle="1" w:styleId="537B06180C454B32B3F45AF29F8E49723">
    <w:name w:val="537B06180C454B32B3F45AF29F8E49723"/>
    <w:rsid w:val="00336F21"/>
    <w:rPr>
      <w:rFonts w:ascii="Arial" w:hAnsi="Arial"/>
      <w:b/>
    </w:rPr>
  </w:style>
  <w:style w:type="paragraph" w:customStyle="1" w:styleId="A2FC80173765426AB5660A30931CFBEC">
    <w:name w:val="A2FC80173765426AB5660A30931CFBEC"/>
    <w:rsid w:val="00336F21"/>
  </w:style>
  <w:style w:type="paragraph" w:customStyle="1" w:styleId="3D6E96F2B04E46819CC79EDAAD244DEA">
    <w:name w:val="3D6E96F2B04E46819CC79EDAAD244DEA"/>
    <w:rsid w:val="00336F21"/>
  </w:style>
  <w:style w:type="paragraph" w:customStyle="1" w:styleId="5F4ED5F2DEC74A7780E9C06F400FF7EF4">
    <w:name w:val="5F4ED5F2DEC74A7780E9C06F400FF7EF4"/>
    <w:rsid w:val="00336F21"/>
    <w:rPr>
      <w:rFonts w:ascii="Arial" w:hAnsi="Arial"/>
      <w:b/>
    </w:rPr>
  </w:style>
  <w:style w:type="paragraph" w:customStyle="1" w:styleId="086CD16DE8EA4960B1B840C6193378CC4">
    <w:name w:val="086CD16DE8EA4960B1B840C6193378CC4"/>
    <w:rsid w:val="00336F21"/>
    <w:rPr>
      <w:rFonts w:ascii="Arial" w:hAnsi="Arial"/>
      <w:b/>
    </w:rPr>
  </w:style>
  <w:style w:type="paragraph" w:customStyle="1" w:styleId="537B06180C454B32B3F45AF29F8E49724">
    <w:name w:val="537B06180C454B32B3F45AF29F8E49724"/>
    <w:rsid w:val="00336F21"/>
    <w:rPr>
      <w:rFonts w:ascii="Arial" w:hAnsi="Arial"/>
      <w:b/>
    </w:rPr>
  </w:style>
  <w:style w:type="paragraph" w:customStyle="1" w:styleId="A2FC80173765426AB5660A30931CFBEC1">
    <w:name w:val="A2FC80173765426AB5660A30931CFBEC1"/>
    <w:rsid w:val="00336F21"/>
    <w:rPr>
      <w:rFonts w:ascii="Arial" w:hAnsi="Arial" w:cs="Arial"/>
    </w:rPr>
  </w:style>
  <w:style w:type="paragraph" w:customStyle="1" w:styleId="3D6E96F2B04E46819CC79EDAAD244DEA1">
    <w:name w:val="3D6E96F2B04E46819CC79EDAAD244DEA1"/>
    <w:rsid w:val="00336F21"/>
    <w:rPr>
      <w:rFonts w:ascii="Arial" w:hAnsi="Arial" w:cs="Arial"/>
    </w:rPr>
  </w:style>
  <w:style w:type="paragraph" w:customStyle="1" w:styleId="5F4ED5F2DEC74A7780E9C06F400FF7EF5">
    <w:name w:val="5F4ED5F2DEC74A7780E9C06F400FF7EF5"/>
    <w:rsid w:val="00DC3618"/>
    <w:rPr>
      <w:rFonts w:ascii="Arial" w:hAnsi="Arial"/>
      <w:b/>
    </w:rPr>
  </w:style>
  <w:style w:type="paragraph" w:customStyle="1" w:styleId="086CD16DE8EA4960B1B840C6193378CC5">
    <w:name w:val="086CD16DE8EA4960B1B840C6193378CC5"/>
    <w:rsid w:val="00DC3618"/>
    <w:rPr>
      <w:rFonts w:ascii="Arial" w:hAnsi="Arial"/>
      <w:b/>
    </w:rPr>
  </w:style>
  <w:style w:type="paragraph" w:customStyle="1" w:styleId="537B06180C454B32B3F45AF29F8E49725">
    <w:name w:val="537B06180C454B32B3F45AF29F8E49725"/>
    <w:rsid w:val="00DC3618"/>
    <w:rPr>
      <w:rFonts w:ascii="Arial" w:hAnsi="Arial"/>
      <w:b/>
    </w:rPr>
  </w:style>
  <w:style w:type="paragraph" w:customStyle="1" w:styleId="A2FC80173765426AB5660A30931CFBEC2">
    <w:name w:val="A2FC80173765426AB5660A30931CFBEC2"/>
    <w:rsid w:val="00DC3618"/>
    <w:rPr>
      <w:rFonts w:ascii="Arial" w:hAnsi="Arial" w:cs="Arial"/>
    </w:rPr>
  </w:style>
  <w:style w:type="paragraph" w:customStyle="1" w:styleId="3D6E96F2B04E46819CC79EDAAD244DEA2">
    <w:name w:val="3D6E96F2B04E46819CC79EDAAD244DEA2"/>
    <w:rsid w:val="00DC3618"/>
    <w:rPr>
      <w:rFonts w:ascii="Arial" w:hAnsi="Arial" w:cs="Arial"/>
    </w:rPr>
  </w:style>
  <w:style w:type="paragraph" w:customStyle="1" w:styleId="5F4ED5F2DEC74A7780E9C06F400FF7EF6">
    <w:name w:val="5F4ED5F2DEC74A7780E9C06F400FF7EF6"/>
    <w:rsid w:val="00DC3618"/>
    <w:rPr>
      <w:rFonts w:ascii="Arial" w:hAnsi="Arial"/>
      <w:b/>
    </w:rPr>
  </w:style>
  <w:style w:type="paragraph" w:customStyle="1" w:styleId="086CD16DE8EA4960B1B840C6193378CC6">
    <w:name w:val="086CD16DE8EA4960B1B840C6193378CC6"/>
    <w:rsid w:val="00DC3618"/>
    <w:rPr>
      <w:rFonts w:ascii="Arial" w:hAnsi="Arial"/>
      <w:b/>
    </w:rPr>
  </w:style>
  <w:style w:type="paragraph" w:customStyle="1" w:styleId="537B06180C454B32B3F45AF29F8E49726">
    <w:name w:val="537B06180C454B32B3F45AF29F8E49726"/>
    <w:rsid w:val="00DC3618"/>
    <w:rPr>
      <w:rFonts w:ascii="Arial" w:hAnsi="Arial"/>
      <w:b/>
    </w:rPr>
  </w:style>
  <w:style w:type="paragraph" w:customStyle="1" w:styleId="A2FC80173765426AB5660A30931CFBEC3">
    <w:name w:val="A2FC80173765426AB5660A30931CFBEC3"/>
    <w:rsid w:val="00DC3618"/>
    <w:rPr>
      <w:rFonts w:ascii="Arial" w:hAnsi="Arial" w:cs="Arial"/>
    </w:rPr>
  </w:style>
  <w:style w:type="paragraph" w:customStyle="1" w:styleId="3D6E96F2B04E46819CC79EDAAD244DEA3">
    <w:name w:val="3D6E96F2B04E46819CC79EDAAD244DEA3"/>
    <w:rsid w:val="00DC3618"/>
    <w:rPr>
      <w:rFonts w:ascii="Arial" w:hAnsi="Arial" w:cs="Arial"/>
    </w:rPr>
  </w:style>
  <w:style w:type="paragraph" w:customStyle="1" w:styleId="5F4ED5F2DEC74A7780E9C06F400FF7EF7">
    <w:name w:val="5F4ED5F2DEC74A7780E9C06F400FF7EF7"/>
    <w:rsid w:val="00DC3618"/>
    <w:rPr>
      <w:rFonts w:ascii="Arial" w:hAnsi="Arial"/>
      <w:b/>
    </w:rPr>
  </w:style>
  <w:style w:type="paragraph" w:customStyle="1" w:styleId="086CD16DE8EA4960B1B840C6193378CC7">
    <w:name w:val="086CD16DE8EA4960B1B840C6193378CC7"/>
    <w:rsid w:val="00DC3618"/>
    <w:rPr>
      <w:rFonts w:ascii="Arial" w:hAnsi="Arial"/>
      <w:b/>
    </w:rPr>
  </w:style>
  <w:style w:type="paragraph" w:customStyle="1" w:styleId="537B06180C454B32B3F45AF29F8E49727">
    <w:name w:val="537B06180C454B32B3F45AF29F8E49727"/>
    <w:rsid w:val="00DC3618"/>
    <w:rPr>
      <w:rFonts w:ascii="Arial" w:hAnsi="Arial"/>
      <w:b/>
    </w:rPr>
  </w:style>
  <w:style w:type="paragraph" w:customStyle="1" w:styleId="A2FC80173765426AB5660A30931CFBEC4">
    <w:name w:val="A2FC80173765426AB5660A30931CFBEC4"/>
    <w:rsid w:val="00DC3618"/>
    <w:rPr>
      <w:rFonts w:ascii="Arial" w:hAnsi="Arial" w:cs="Arial"/>
    </w:rPr>
  </w:style>
  <w:style w:type="paragraph" w:customStyle="1" w:styleId="3D6E96F2B04E46819CC79EDAAD244DEA4">
    <w:name w:val="3D6E96F2B04E46819CC79EDAAD244DEA4"/>
    <w:rsid w:val="00DC3618"/>
    <w:rPr>
      <w:rFonts w:ascii="Arial" w:hAnsi="Arial" w:cs="Arial"/>
    </w:rPr>
  </w:style>
  <w:style w:type="paragraph" w:customStyle="1" w:styleId="5F4ED5F2DEC74A7780E9C06F400FF7EF8">
    <w:name w:val="5F4ED5F2DEC74A7780E9C06F400FF7EF8"/>
    <w:rsid w:val="00DC3618"/>
    <w:rPr>
      <w:rFonts w:ascii="Arial" w:hAnsi="Arial"/>
      <w:b/>
    </w:rPr>
  </w:style>
  <w:style w:type="paragraph" w:customStyle="1" w:styleId="086CD16DE8EA4960B1B840C6193378CC8">
    <w:name w:val="086CD16DE8EA4960B1B840C6193378CC8"/>
    <w:rsid w:val="00DC3618"/>
    <w:rPr>
      <w:rFonts w:ascii="Arial" w:hAnsi="Arial"/>
      <w:b/>
    </w:rPr>
  </w:style>
  <w:style w:type="paragraph" w:customStyle="1" w:styleId="537B06180C454B32B3F45AF29F8E49728">
    <w:name w:val="537B06180C454B32B3F45AF29F8E49728"/>
    <w:rsid w:val="00DC3618"/>
    <w:rPr>
      <w:rFonts w:ascii="Arial" w:hAnsi="Arial"/>
      <w:b/>
    </w:rPr>
  </w:style>
  <w:style w:type="paragraph" w:customStyle="1" w:styleId="A2FC80173765426AB5660A30931CFBEC5">
    <w:name w:val="A2FC80173765426AB5660A30931CFBEC5"/>
    <w:rsid w:val="00DC3618"/>
    <w:rPr>
      <w:rFonts w:ascii="Arial" w:hAnsi="Arial" w:cs="Arial"/>
    </w:rPr>
  </w:style>
  <w:style w:type="paragraph" w:customStyle="1" w:styleId="3D6E96F2B04E46819CC79EDAAD244DEA5">
    <w:name w:val="3D6E96F2B04E46819CC79EDAAD244DEA5"/>
    <w:rsid w:val="00DC3618"/>
    <w:rPr>
      <w:rFonts w:ascii="Arial" w:hAnsi="Arial" w:cs="Arial"/>
    </w:rPr>
  </w:style>
  <w:style w:type="paragraph" w:customStyle="1" w:styleId="5F4ED5F2DEC74A7780E9C06F400FF7EF9">
    <w:name w:val="5F4ED5F2DEC74A7780E9C06F400FF7EF9"/>
    <w:rsid w:val="00DC3618"/>
    <w:rPr>
      <w:rFonts w:ascii="Arial" w:hAnsi="Arial"/>
      <w:b/>
    </w:rPr>
  </w:style>
  <w:style w:type="paragraph" w:customStyle="1" w:styleId="086CD16DE8EA4960B1B840C6193378CC9">
    <w:name w:val="086CD16DE8EA4960B1B840C6193378CC9"/>
    <w:rsid w:val="00DC3618"/>
    <w:rPr>
      <w:rFonts w:ascii="Arial" w:hAnsi="Arial"/>
      <w:b/>
    </w:rPr>
  </w:style>
  <w:style w:type="paragraph" w:customStyle="1" w:styleId="537B06180C454B32B3F45AF29F8E49729">
    <w:name w:val="537B06180C454B32B3F45AF29F8E49729"/>
    <w:rsid w:val="00DC3618"/>
    <w:rPr>
      <w:rFonts w:ascii="Arial" w:hAnsi="Arial"/>
      <w:b/>
    </w:rPr>
  </w:style>
  <w:style w:type="paragraph" w:customStyle="1" w:styleId="A2FC80173765426AB5660A30931CFBEC6">
    <w:name w:val="A2FC80173765426AB5660A30931CFBEC6"/>
    <w:rsid w:val="00DC3618"/>
    <w:rPr>
      <w:rFonts w:ascii="Arial" w:hAnsi="Arial" w:cs="Arial"/>
    </w:rPr>
  </w:style>
  <w:style w:type="paragraph" w:customStyle="1" w:styleId="3D6E96F2B04E46819CC79EDAAD244DEA6">
    <w:name w:val="3D6E96F2B04E46819CC79EDAAD244DEA6"/>
    <w:rsid w:val="00DC3618"/>
    <w:rPr>
      <w:rFonts w:ascii="Arial" w:hAnsi="Arial" w:cs="Arial"/>
    </w:rPr>
  </w:style>
  <w:style w:type="paragraph" w:customStyle="1" w:styleId="5F4ED5F2DEC74A7780E9C06F400FF7EF10">
    <w:name w:val="5F4ED5F2DEC74A7780E9C06F400FF7EF10"/>
    <w:rsid w:val="00DC3618"/>
    <w:rPr>
      <w:rFonts w:ascii="Arial" w:hAnsi="Arial"/>
      <w:b/>
    </w:rPr>
  </w:style>
  <w:style w:type="paragraph" w:customStyle="1" w:styleId="086CD16DE8EA4960B1B840C6193378CC10">
    <w:name w:val="086CD16DE8EA4960B1B840C6193378CC10"/>
    <w:rsid w:val="00DC3618"/>
    <w:rPr>
      <w:rFonts w:ascii="Arial" w:hAnsi="Arial"/>
      <w:b/>
    </w:rPr>
  </w:style>
  <w:style w:type="paragraph" w:customStyle="1" w:styleId="537B06180C454B32B3F45AF29F8E497210">
    <w:name w:val="537B06180C454B32B3F45AF29F8E497210"/>
    <w:rsid w:val="00DC3618"/>
    <w:rPr>
      <w:rFonts w:ascii="Arial" w:hAnsi="Arial"/>
      <w:b/>
    </w:rPr>
  </w:style>
  <w:style w:type="paragraph" w:customStyle="1" w:styleId="A2FC80173765426AB5660A30931CFBEC7">
    <w:name w:val="A2FC80173765426AB5660A30931CFBEC7"/>
    <w:rsid w:val="00DC3618"/>
    <w:rPr>
      <w:rFonts w:ascii="Arial" w:hAnsi="Arial" w:cs="Arial"/>
    </w:rPr>
  </w:style>
  <w:style w:type="paragraph" w:customStyle="1" w:styleId="3D6E96F2B04E46819CC79EDAAD244DEA7">
    <w:name w:val="3D6E96F2B04E46819CC79EDAAD244DEA7"/>
    <w:rsid w:val="00DC3618"/>
    <w:rPr>
      <w:rFonts w:ascii="Arial" w:hAnsi="Arial" w:cs="Arial"/>
    </w:rPr>
  </w:style>
  <w:style w:type="paragraph" w:customStyle="1" w:styleId="5F4ED5F2DEC74A7780E9C06F400FF7EF11">
    <w:name w:val="5F4ED5F2DEC74A7780E9C06F400FF7EF11"/>
    <w:rsid w:val="00C76786"/>
    <w:rPr>
      <w:rFonts w:ascii="Arial" w:hAnsi="Arial"/>
      <w:b/>
    </w:rPr>
  </w:style>
  <w:style w:type="paragraph" w:customStyle="1" w:styleId="086CD16DE8EA4960B1B840C6193378CC11">
    <w:name w:val="086CD16DE8EA4960B1B840C6193378CC11"/>
    <w:rsid w:val="00C76786"/>
    <w:rPr>
      <w:rFonts w:ascii="Arial" w:hAnsi="Arial"/>
      <w:b/>
    </w:rPr>
  </w:style>
  <w:style w:type="paragraph" w:customStyle="1" w:styleId="537B06180C454B32B3F45AF29F8E497211">
    <w:name w:val="537B06180C454B32B3F45AF29F8E497211"/>
    <w:rsid w:val="00C76786"/>
    <w:rPr>
      <w:rFonts w:ascii="Arial" w:hAnsi="Arial"/>
      <w:b/>
    </w:rPr>
  </w:style>
  <w:style w:type="paragraph" w:customStyle="1" w:styleId="A2FC80173765426AB5660A30931CFBEC8">
    <w:name w:val="A2FC80173765426AB5660A30931CFBEC8"/>
    <w:rsid w:val="00C76786"/>
    <w:rPr>
      <w:rFonts w:ascii="Arial" w:hAnsi="Arial" w:cs="Arial"/>
    </w:rPr>
  </w:style>
  <w:style w:type="paragraph" w:customStyle="1" w:styleId="3D6E96F2B04E46819CC79EDAAD244DEA8">
    <w:name w:val="3D6E96F2B04E46819CC79EDAAD244DEA8"/>
    <w:rsid w:val="00C76786"/>
    <w:rPr>
      <w:rFonts w:ascii="Arial" w:hAnsi="Arial" w:cs="Aria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C5A6-8FE4-46AD-9D78-53F8A8CA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Carta_Intestata_COMUNE_FIRENZUOLA</Template>
  <TotalTime>41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Ufficio Tecnico</cp:lastModifiedBy>
  <cp:revision>10</cp:revision>
  <cp:lastPrinted>2022-04-26T06:37:00Z</cp:lastPrinted>
  <dcterms:created xsi:type="dcterms:W3CDTF">2022-04-21T08:15:00Z</dcterms:created>
  <dcterms:modified xsi:type="dcterms:W3CDTF">2022-04-26T06:42:00Z</dcterms:modified>
</cp:coreProperties>
</file>