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B" w:rsidRDefault="002B6F5B">
      <w:pPr>
        <w:pStyle w:val="Heading1"/>
        <w:spacing w:before="79"/>
        <w:ind w:left="0" w:right="112"/>
        <w:jc w:val="right"/>
      </w:pPr>
      <w:r>
        <w:t>Allegato</w:t>
      </w:r>
      <w:r>
        <w:rPr>
          <w:spacing w:val="-4"/>
        </w:rPr>
        <w:t xml:space="preserve"> </w:t>
      </w:r>
      <w:r>
        <w:t>2</w:t>
      </w:r>
    </w:p>
    <w:p w:rsidR="002B6F5B" w:rsidRDefault="002B6F5B">
      <w:pPr>
        <w:pStyle w:val="BodyText"/>
        <w:spacing w:before="0"/>
        <w:rPr>
          <w:rFonts w:ascii="Arial"/>
          <w:b/>
        </w:rPr>
      </w:pPr>
    </w:p>
    <w:p w:rsidR="002B6F5B" w:rsidRPr="00625ADA" w:rsidRDefault="002B6F5B" w:rsidP="00625ADA">
      <w:pPr>
        <w:ind w:left="114"/>
        <w:rPr>
          <w:rFonts w:ascii="Arial" w:hAnsi="Arial" w:cs="Arial"/>
          <w:b/>
          <w:sz w:val="24"/>
          <w:szCs w:val="24"/>
        </w:rPr>
      </w:pPr>
      <w:r w:rsidRPr="00625ADA">
        <w:rPr>
          <w:rFonts w:ascii="Arial" w:hAnsi="Arial"/>
          <w:b/>
          <w:sz w:val="24"/>
        </w:rPr>
        <w:t>PROPOSTA</w:t>
      </w:r>
      <w:r w:rsidRPr="00625ADA">
        <w:rPr>
          <w:rFonts w:ascii="Arial" w:hAnsi="Arial"/>
          <w:b/>
          <w:spacing w:val="41"/>
          <w:sz w:val="24"/>
        </w:rPr>
        <w:t xml:space="preserve"> </w:t>
      </w:r>
      <w:r w:rsidRPr="00625ADA">
        <w:rPr>
          <w:rFonts w:ascii="Arial" w:hAnsi="Arial"/>
          <w:b/>
          <w:sz w:val="24"/>
        </w:rPr>
        <w:t>PROGETTUALE</w:t>
      </w:r>
      <w:r w:rsidRPr="00625ADA">
        <w:rPr>
          <w:rFonts w:ascii="Arial" w:hAnsi="Arial"/>
          <w:b/>
          <w:spacing w:val="42"/>
          <w:sz w:val="24"/>
        </w:rPr>
        <w:t xml:space="preserve"> </w:t>
      </w:r>
      <w:r w:rsidRPr="00625ADA">
        <w:rPr>
          <w:rFonts w:ascii="Arial" w:hAnsi="Arial"/>
          <w:b/>
          <w:sz w:val="24"/>
        </w:rPr>
        <w:t>PER</w:t>
      </w:r>
      <w:r w:rsidRPr="00625ADA">
        <w:rPr>
          <w:rFonts w:ascii="Arial" w:hAnsi="Arial"/>
          <w:b/>
          <w:spacing w:val="40"/>
          <w:sz w:val="24"/>
        </w:rPr>
        <w:t xml:space="preserve"> </w:t>
      </w:r>
      <w:r w:rsidRPr="00625ADA">
        <w:rPr>
          <w:rFonts w:ascii="Arial" w:hAnsi="Arial"/>
          <w:b/>
          <w:sz w:val="24"/>
        </w:rPr>
        <w:t>LA</w:t>
      </w:r>
      <w:r w:rsidRPr="00625ADA">
        <w:rPr>
          <w:rFonts w:ascii="Arial" w:hAnsi="Arial" w:cs="Arial"/>
          <w:b/>
          <w:sz w:val="24"/>
          <w:szCs w:val="24"/>
        </w:rPr>
        <w:t xml:space="preserve"> REALIZZAZIONE DI CENTRI ESTIVI RIVOLTI A BAMBINI/E E RAGAZZI/E DAI 3 AI 16 ANNI SUL TERRITORIO DEL COMUNE DI FIRENZUOLA NEL PERIODO GIUGNO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5ADA">
        <w:rPr>
          <w:rFonts w:ascii="Arial" w:hAnsi="Arial" w:cs="Arial"/>
          <w:b/>
          <w:sz w:val="24"/>
          <w:szCs w:val="24"/>
        </w:rPr>
        <w:t>SETTEMBRE 202</w:t>
      </w:r>
      <w:r>
        <w:rPr>
          <w:rFonts w:ascii="Arial" w:hAnsi="Arial" w:cs="Arial"/>
          <w:b/>
          <w:sz w:val="24"/>
          <w:szCs w:val="24"/>
        </w:rPr>
        <w:t>4</w:t>
      </w:r>
    </w:p>
    <w:p w:rsidR="002B6F5B" w:rsidRDefault="002B6F5B">
      <w:pPr>
        <w:pStyle w:val="BodyText"/>
        <w:spacing w:before="0"/>
        <w:rPr>
          <w:rFonts w:ascii="Arial"/>
          <w:b/>
          <w:sz w:val="26"/>
        </w:rPr>
      </w:pPr>
    </w:p>
    <w:p w:rsidR="002B6F5B" w:rsidRDefault="002B6F5B">
      <w:pPr>
        <w:pStyle w:val="Heading1"/>
        <w:tabs>
          <w:tab w:val="left" w:pos="9686"/>
        </w:tabs>
        <w:spacing w:before="218"/>
      </w:pPr>
      <w:r>
        <w:t>TITOLO</w:t>
      </w:r>
      <w:r>
        <w:rPr>
          <w:spacing w:val="5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F5B" w:rsidRDefault="002B6F5B">
      <w:pPr>
        <w:pStyle w:val="BodyText"/>
        <w:spacing w:before="0"/>
        <w:rPr>
          <w:rFonts w:ascii="Arial"/>
          <w:b/>
          <w:sz w:val="16"/>
        </w:rPr>
      </w:pPr>
    </w:p>
    <w:p w:rsidR="002B6F5B" w:rsidRDefault="002B6F5B">
      <w:pPr>
        <w:spacing w:before="92"/>
        <w:ind w:left="114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1/A</w:t>
      </w:r>
      <w:r>
        <w:rPr>
          <w:rFonts w:ascii="Arial" w:eastAsia="Times New Roman"/>
          <w:b/>
          <w:spacing w:val="-5"/>
          <w:sz w:val="24"/>
        </w:rPr>
        <w:t xml:space="preserve"> </w:t>
      </w:r>
      <w:r>
        <w:rPr>
          <w:rFonts w:ascii="Arial" w:eastAsia="Times New Roman"/>
          <w:b/>
          <w:sz w:val="24"/>
        </w:rPr>
        <w:t>DATI</w:t>
      </w:r>
      <w:r>
        <w:rPr>
          <w:rFonts w:ascii="Arial" w:eastAsia="Times New Roman"/>
          <w:b/>
          <w:spacing w:val="-5"/>
          <w:sz w:val="24"/>
        </w:rPr>
        <w:t xml:space="preserve"> </w:t>
      </w:r>
      <w:r>
        <w:rPr>
          <w:rFonts w:ascii="Arial" w:eastAsia="Times New Roman"/>
          <w:b/>
          <w:sz w:val="24"/>
        </w:rPr>
        <w:t>ANAGRAFICI</w:t>
      </w:r>
    </w:p>
    <w:p w:rsidR="002B6F5B" w:rsidRDefault="002B6F5B">
      <w:pPr>
        <w:pStyle w:val="BodyText"/>
        <w:spacing w:before="0"/>
        <w:ind w:left="114"/>
      </w:pPr>
      <w:r>
        <w:t>Il/la</w:t>
      </w:r>
      <w:r>
        <w:rPr>
          <w:spacing w:val="-9"/>
        </w:rPr>
        <w:t xml:space="preserve"> </w:t>
      </w:r>
      <w:r>
        <w:t>Sottoscritto/a</w:t>
      </w:r>
    </w:p>
    <w:p w:rsidR="002B6F5B" w:rsidRDefault="002B6F5B">
      <w:pPr>
        <w:pStyle w:val="BodyText"/>
        <w:spacing w:before="0"/>
      </w:pPr>
    </w:p>
    <w:p w:rsidR="002B6F5B" w:rsidRDefault="002B6F5B">
      <w:pPr>
        <w:pStyle w:val="BodyText"/>
        <w:tabs>
          <w:tab w:val="left" w:pos="9755"/>
        </w:tabs>
        <w:spacing w:before="0"/>
        <w:ind w:left="11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F5B" w:rsidRDefault="002B6F5B">
      <w:pPr>
        <w:pStyle w:val="BodyText"/>
        <w:spacing w:before="0"/>
        <w:rPr>
          <w:sz w:val="16"/>
        </w:rPr>
      </w:pPr>
    </w:p>
    <w:p w:rsidR="002B6F5B" w:rsidRDefault="002B6F5B">
      <w:pPr>
        <w:pStyle w:val="BodyText"/>
        <w:tabs>
          <w:tab w:val="left" w:pos="9755"/>
        </w:tabs>
        <w:spacing w:before="92"/>
        <w:ind w:left="114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F5B" w:rsidRDefault="002B6F5B">
      <w:pPr>
        <w:pStyle w:val="BodyText"/>
        <w:spacing w:before="0"/>
        <w:rPr>
          <w:sz w:val="16"/>
        </w:rPr>
      </w:pPr>
    </w:p>
    <w:p w:rsidR="002B6F5B" w:rsidRDefault="002B6F5B">
      <w:pPr>
        <w:pStyle w:val="BodyText"/>
        <w:tabs>
          <w:tab w:val="left" w:pos="4490"/>
          <w:tab w:val="left" w:pos="5438"/>
          <w:tab w:val="left" w:pos="6313"/>
          <w:tab w:val="left" w:pos="6959"/>
          <w:tab w:val="left" w:pos="7560"/>
          <w:tab w:val="left" w:pos="9556"/>
        </w:tabs>
        <w:spacing w:before="92"/>
        <w:ind w:left="114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F5B" w:rsidRDefault="002B6F5B">
      <w:pPr>
        <w:pStyle w:val="BodyText"/>
        <w:spacing w:before="0"/>
        <w:rPr>
          <w:sz w:val="16"/>
        </w:rPr>
      </w:pPr>
    </w:p>
    <w:p w:rsidR="002B6F5B" w:rsidRDefault="002B6F5B">
      <w:pPr>
        <w:pStyle w:val="Heading1"/>
        <w:spacing w:before="92"/>
        <w:rPr>
          <w:rFonts w:ascii="Arial MT" w:hAnsi="Arial MT"/>
          <w:b w:val="0"/>
        </w:rPr>
      </w:pPr>
      <w:r>
        <w:t>1/B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rFonts w:ascii="Arial MT" w:hAnsi="Arial MT"/>
          <w:b w:val="0"/>
        </w:rPr>
        <w:t>:</w:t>
      </w:r>
    </w:p>
    <w:p w:rsidR="002B6F5B" w:rsidRDefault="002B6F5B">
      <w:pPr>
        <w:pStyle w:val="ListParagraph"/>
        <w:numPr>
          <w:ilvl w:val="0"/>
          <w:numId w:val="2"/>
        </w:numPr>
        <w:tabs>
          <w:tab w:val="left" w:pos="275"/>
        </w:tabs>
        <w:spacing w:before="0"/>
        <w:rPr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:rsidR="002B6F5B" w:rsidRDefault="002B6F5B">
      <w:pPr>
        <w:pStyle w:val="ListParagraph"/>
        <w:numPr>
          <w:ilvl w:val="0"/>
          <w:numId w:val="2"/>
        </w:numPr>
        <w:tabs>
          <w:tab w:val="left" w:pos="275"/>
        </w:tabs>
        <w:spacing w:before="0"/>
        <w:rPr>
          <w:sz w:val="24"/>
        </w:rPr>
      </w:pPr>
      <w:r>
        <w:rPr>
          <w:sz w:val="24"/>
        </w:rPr>
        <w:t>avente</w:t>
      </w:r>
      <w:r>
        <w:rPr>
          <w:spacing w:val="-5"/>
          <w:sz w:val="24"/>
        </w:rPr>
        <w:t xml:space="preserve"> </w:t>
      </w:r>
      <w:r>
        <w:rPr>
          <w:sz w:val="24"/>
        </w:rPr>
        <w:t>titolo,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</w:p>
    <w:p w:rsidR="002B6F5B" w:rsidRDefault="002B6F5B">
      <w:pPr>
        <w:pStyle w:val="BodyText"/>
        <w:tabs>
          <w:tab w:val="left" w:pos="7719"/>
        </w:tabs>
        <w:spacing w:before="0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^</w:t>
      </w:r>
    </w:p>
    <w:p w:rsidR="002B6F5B" w:rsidRDefault="002B6F5B">
      <w:pPr>
        <w:pStyle w:val="BodyText"/>
        <w:spacing w:before="0"/>
        <w:ind w:left="114" w:right="337"/>
      </w:pPr>
      <w:r>
        <w:t>(^indicare il titolo per il quale si agisce in nome e per conto del soggetto indicato al punto</w:t>
      </w:r>
      <w:r>
        <w:rPr>
          <w:spacing w:val="-64"/>
        </w:rPr>
        <w:t xml:space="preserve"> </w:t>
      </w:r>
      <w:r>
        <w:t>2/A)</w:t>
      </w:r>
    </w:p>
    <w:p w:rsidR="002B6F5B" w:rsidRDefault="002B6F5B">
      <w:pPr>
        <w:pStyle w:val="BodyText"/>
        <w:spacing w:before="0"/>
      </w:pPr>
    </w:p>
    <w:p w:rsidR="002B6F5B" w:rsidRDefault="002B6F5B">
      <w:pPr>
        <w:pStyle w:val="Heading1"/>
      </w:pPr>
      <w:r>
        <w:t>2/A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IDENTIFICATIVI:</w:t>
      </w:r>
      <w:r>
        <w:rPr>
          <w:spacing w:val="-10"/>
        </w:rPr>
        <w:t xml:space="preserve"> </w:t>
      </w:r>
      <w:r>
        <w:t>ASSOCIAZIONE/COOPERATIVA/ALTRO</w:t>
      </w:r>
    </w:p>
    <w:p w:rsidR="002B6F5B" w:rsidRDefault="002B6F5B">
      <w:pPr>
        <w:pStyle w:val="BodyText"/>
        <w:spacing w:before="0"/>
        <w:ind w:left="114"/>
      </w:pPr>
      <w:r>
        <w:t>Denominazione</w:t>
      </w:r>
    </w:p>
    <w:p w:rsidR="002B6F5B" w:rsidRDefault="002B6F5B">
      <w:pPr>
        <w:pStyle w:val="BodyText"/>
        <w:spacing w:before="0"/>
        <w:rPr>
          <w:sz w:val="19"/>
        </w:rPr>
      </w:pPr>
      <w:r>
        <w:rPr>
          <w:noProof/>
          <w:lang w:eastAsia="it-IT"/>
        </w:rPr>
        <w:pict>
          <v:shape id="Freeform 42" o:spid="_x0000_s1026" style="position:absolute;margin-left:56.7pt;margin-top:13.3pt;width:480.4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BlIIUE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3"/>
        </w:rPr>
      </w:pPr>
    </w:p>
    <w:p w:rsidR="002B6F5B" w:rsidRDefault="002B6F5B">
      <w:pPr>
        <w:pStyle w:val="BodyText"/>
        <w:tabs>
          <w:tab w:val="left" w:pos="6473"/>
          <w:tab w:val="left" w:pos="7666"/>
          <w:tab w:val="left" w:pos="9705"/>
        </w:tabs>
        <w:spacing w:before="92"/>
        <w:ind w:left="114" w:right="147"/>
        <w:jc w:val="both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t>N°</w:t>
      </w:r>
      <w:r>
        <w:rPr>
          <w:spacing w:val="58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 I.V.A _/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66"/>
          <w:u w:val="single"/>
        </w:rPr>
        <w:t xml:space="preserve"> </w:t>
      </w:r>
      <w:r>
        <w:t>/</w:t>
      </w:r>
    </w:p>
    <w:p w:rsidR="002B6F5B" w:rsidRDefault="002B6F5B">
      <w:pPr>
        <w:pStyle w:val="BodyText"/>
        <w:tabs>
          <w:tab w:val="left" w:pos="1447"/>
          <w:tab w:val="left" w:pos="1781"/>
          <w:tab w:val="left" w:pos="2114"/>
          <w:tab w:val="left" w:pos="2448"/>
          <w:tab w:val="left" w:pos="2781"/>
          <w:tab w:val="left" w:pos="3115"/>
          <w:tab w:val="left" w:pos="3448"/>
          <w:tab w:val="left" w:pos="3782"/>
          <w:tab w:val="left" w:pos="4115"/>
          <w:tab w:val="left" w:pos="4449"/>
          <w:tab w:val="left" w:pos="4782"/>
          <w:tab w:val="left" w:pos="5116"/>
          <w:tab w:val="left" w:pos="5449"/>
          <w:tab w:val="left" w:pos="5783"/>
          <w:tab w:val="left" w:pos="6116"/>
          <w:tab w:val="left" w:pos="6450"/>
        </w:tabs>
        <w:spacing w:before="0"/>
        <w:ind w:left="114"/>
      </w:pPr>
      <w:r>
        <w:t>C.Fiscale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B6F5B" w:rsidRDefault="002B6F5B">
      <w:pPr>
        <w:pStyle w:val="BodyText"/>
        <w:spacing w:before="0"/>
      </w:pPr>
    </w:p>
    <w:p w:rsidR="002B6F5B" w:rsidRDefault="002B6F5B" w:rsidP="00702CA3">
      <w:pPr>
        <w:pStyle w:val="Heading1"/>
        <w:ind w:right="-53"/>
      </w:pPr>
      <w:r>
        <w:t>in riferimento all’avviso pubblico in oggetto si forniscono le seguenti</w:t>
      </w:r>
      <w:r>
        <w:rPr>
          <w:spacing w:val="-64"/>
        </w:rPr>
        <w:t xml:space="preserve">     </w:t>
      </w:r>
      <w:r>
        <w:t>informazioni:</w:t>
      </w:r>
    </w:p>
    <w:p w:rsidR="002B6F5B" w:rsidRDefault="002B6F5B">
      <w:pPr>
        <w:pStyle w:val="BodyText"/>
        <w:spacing w:before="0"/>
        <w:rPr>
          <w:rFonts w:ascii="Arial"/>
          <w:b/>
        </w:rPr>
      </w:pPr>
    </w:p>
    <w:p w:rsidR="002B6F5B" w:rsidRDefault="002B6F5B">
      <w:pPr>
        <w:pStyle w:val="ListParagraph"/>
        <w:numPr>
          <w:ilvl w:val="0"/>
          <w:numId w:val="1"/>
        </w:numPr>
        <w:tabs>
          <w:tab w:val="left" w:pos="395"/>
        </w:tabs>
        <w:spacing w:before="0"/>
        <w:rPr>
          <w:sz w:val="24"/>
        </w:rPr>
      </w:pP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progetto</w:t>
      </w:r>
    </w:p>
    <w:p w:rsidR="002B6F5B" w:rsidRDefault="002B6F5B">
      <w:pPr>
        <w:pStyle w:val="BodyText"/>
        <w:spacing w:before="0"/>
        <w:rPr>
          <w:sz w:val="19"/>
        </w:rPr>
      </w:pPr>
      <w:r>
        <w:rPr>
          <w:noProof/>
          <w:lang w:eastAsia="it-IT"/>
        </w:rPr>
        <w:pict>
          <v:shape id="Freeform 41" o:spid="_x0000_s1027" style="position:absolute;margin-left:56.7pt;margin-top:13.3pt;width:480.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BlIIUE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40" o:spid="_x0000_s1028" style="position:absolute;margin-left:56.7pt;margin-top:27.05pt;width:480.4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3"/>
        </w:rPr>
      </w:pPr>
    </w:p>
    <w:p w:rsidR="002B6F5B" w:rsidRDefault="002B6F5B">
      <w:pPr>
        <w:pStyle w:val="ListParagraph"/>
        <w:numPr>
          <w:ilvl w:val="0"/>
          <w:numId w:val="1"/>
        </w:numPr>
        <w:tabs>
          <w:tab w:val="left" w:pos="395"/>
        </w:tabs>
        <w:rPr>
          <w:sz w:val="24"/>
        </w:rPr>
      </w:pP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spazi-locali</w:t>
      </w:r>
      <w:r>
        <w:rPr>
          <w:spacing w:val="-4"/>
          <w:sz w:val="24"/>
        </w:rPr>
        <w:t xml:space="preserve"> </w:t>
      </w:r>
      <w:r>
        <w:rPr>
          <w:sz w:val="24"/>
        </w:rPr>
        <w:t>utilizzati</w:t>
      </w:r>
    </w:p>
    <w:p w:rsidR="002B6F5B" w:rsidRDefault="002B6F5B">
      <w:pPr>
        <w:pStyle w:val="BodyText"/>
        <w:spacing w:before="11"/>
        <w:rPr>
          <w:sz w:val="18"/>
        </w:rPr>
      </w:pPr>
      <w:r>
        <w:rPr>
          <w:noProof/>
          <w:lang w:eastAsia="it-IT"/>
        </w:rPr>
        <w:pict>
          <v:shape id="Freeform 39" o:spid="_x0000_s1029" style="position:absolute;margin-left:56.7pt;margin-top:13.25pt;width:480.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38" o:spid="_x0000_s1030" style="position:absolute;margin-left:56.7pt;margin-top:27.05pt;width:480.4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37" o:spid="_x0000_s1031" style="position:absolute;margin-left:56.7pt;margin-top:40.85pt;width:480.4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3"/>
        </w:rPr>
      </w:pPr>
    </w:p>
    <w:p w:rsidR="002B6F5B" w:rsidRDefault="002B6F5B">
      <w:pPr>
        <w:pStyle w:val="ListParagraph"/>
        <w:numPr>
          <w:ilvl w:val="0"/>
          <w:numId w:val="1"/>
        </w:numPr>
        <w:tabs>
          <w:tab w:val="left" w:pos="395"/>
        </w:tabs>
        <w:rPr>
          <w:sz w:val="24"/>
        </w:rPr>
      </w:pPr>
      <w:r>
        <w:rPr>
          <w:sz w:val="24"/>
        </w:rPr>
        <w:t>Periodo</w:t>
      </w:r>
      <w:r>
        <w:rPr>
          <w:spacing w:val="6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</w:p>
    <w:p w:rsidR="002B6F5B" w:rsidRDefault="002B6F5B">
      <w:pPr>
        <w:pStyle w:val="BodyText"/>
        <w:spacing w:before="11"/>
        <w:rPr>
          <w:sz w:val="18"/>
        </w:rPr>
      </w:pPr>
      <w:r>
        <w:rPr>
          <w:noProof/>
          <w:lang w:eastAsia="it-IT"/>
        </w:rPr>
        <w:pict>
          <v:shape id="Freeform 36" o:spid="_x0000_s1032" style="position:absolute;margin-left:56.7pt;margin-top:13.25pt;width:480.4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35" o:spid="_x0000_s1033" style="position:absolute;margin-left:56.7pt;margin-top:27.05pt;width:480.4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34" o:spid="_x0000_s1034" style="position:absolute;margin-left:56.7pt;margin-top:40.85pt;width:480.4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rPr>
          <w:sz w:val="16"/>
        </w:rPr>
        <w:sectPr w:rsidR="002B6F5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2B6F5B" w:rsidRDefault="002B6F5B">
      <w:pPr>
        <w:pStyle w:val="BodyText"/>
        <w:spacing w:before="7"/>
        <w:rPr>
          <w:sz w:val="6"/>
        </w:rPr>
      </w:pPr>
    </w:p>
    <w:p w:rsidR="002B6F5B" w:rsidRDefault="002B6F5B">
      <w:pPr>
        <w:pStyle w:val="BodyText"/>
        <w:spacing w:before="0" w:line="20" w:lineRule="exact"/>
        <w:ind w:left="106"/>
        <w:rPr>
          <w:sz w:val="2"/>
        </w:rPr>
      </w:pPr>
      <w:r>
        <w:rPr>
          <w:noProof/>
          <w:lang w:eastAsia="it-IT"/>
        </w:rPr>
      </w:r>
      <w:r w:rsidRPr="007B6226">
        <w:rPr>
          <w:noProof/>
          <w:sz w:val="2"/>
        </w:rPr>
        <w:pict>
          <v:group id="Group 32" o:spid="_x0000_s1035" style="width:480.4pt;height:.8pt;mso-position-horizontal-relative:char;mso-position-vertical-relative:line" coordsize="96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">
            <v:line id="Line 33" o:spid="_x0000_s1036" style="position:absolute;visibility:visible" from="0,8" to="9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" strokeweight=".26669mm"/>
            <w10:anchorlock/>
          </v:group>
        </w:pict>
      </w:r>
    </w:p>
    <w:p w:rsidR="002B6F5B" w:rsidRDefault="002B6F5B">
      <w:pPr>
        <w:pStyle w:val="BodyText"/>
        <w:spacing w:before="10"/>
        <w:rPr>
          <w:sz w:val="18"/>
        </w:rPr>
      </w:pPr>
      <w:r>
        <w:rPr>
          <w:noProof/>
          <w:lang w:eastAsia="it-IT"/>
        </w:rPr>
        <w:pict>
          <v:shape id="Freeform 31" o:spid="_x0000_s1037" style="position:absolute;margin-left:56.7pt;margin-top:13.2pt;width:480.4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CMHmlK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30" o:spid="_x0000_s1038" style="position:absolute;margin-left:56.7pt;margin-top:27pt;width:480.4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CefNWc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3"/>
        </w:rPr>
      </w:pPr>
    </w:p>
    <w:p w:rsidR="002B6F5B" w:rsidRPr="00924CD4" w:rsidRDefault="002B6F5B">
      <w:pPr>
        <w:pStyle w:val="ListParagraph"/>
        <w:numPr>
          <w:ilvl w:val="0"/>
          <w:numId w:val="1"/>
        </w:numPr>
        <w:tabs>
          <w:tab w:val="left" w:pos="399"/>
        </w:tabs>
        <w:ind w:left="114" w:right="112" w:firstLine="0"/>
        <w:rPr>
          <w:sz w:val="24"/>
        </w:rPr>
      </w:pP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utenza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fascia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1"/>
          <w:sz w:val="24"/>
        </w:rPr>
        <w:t xml:space="preserve"> </w:t>
      </w:r>
      <w:r w:rsidRPr="00924CD4">
        <w:rPr>
          <w:sz w:val="24"/>
        </w:rPr>
        <w:t>che si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intende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accogliere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(3/6</w:t>
      </w:r>
      <w:r w:rsidRPr="00924CD4">
        <w:rPr>
          <w:spacing w:val="1"/>
          <w:sz w:val="24"/>
        </w:rPr>
        <w:t xml:space="preserve"> </w:t>
      </w:r>
      <w:r w:rsidRPr="00924CD4">
        <w:rPr>
          <w:sz w:val="24"/>
        </w:rPr>
        <w:t>anni –</w:t>
      </w:r>
      <w:r w:rsidRPr="00924CD4">
        <w:rPr>
          <w:spacing w:val="-63"/>
          <w:sz w:val="24"/>
        </w:rPr>
        <w:t xml:space="preserve"> </w:t>
      </w:r>
      <w:r w:rsidRPr="00924CD4">
        <w:rPr>
          <w:sz w:val="24"/>
        </w:rPr>
        <w:t>6/11</w:t>
      </w:r>
      <w:r w:rsidRPr="00924CD4">
        <w:rPr>
          <w:spacing w:val="-1"/>
          <w:sz w:val="24"/>
        </w:rPr>
        <w:t xml:space="preserve"> </w:t>
      </w:r>
      <w:r w:rsidRPr="00924CD4">
        <w:rPr>
          <w:sz w:val="24"/>
        </w:rPr>
        <w:t>anni e 12/16 anni</w:t>
      </w:r>
      <w:r>
        <w:rPr>
          <w:sz w:val="24"/>
        </w:rPr>
        <w:t>)</w:t>
      </w:r>
    </w:p>
    <w:p w:rsidR="002B6F5B" w:rsidRDefault="002B6F5B">
      <w:pPr>
        <w:pStyle w:val="BodyText"/>
        <w:spacing w:before="11"/>
        <w:rPr>
          <w:sz w:val="18"/>
        </w:rPr>
      </w:pPr>
      <w:r>
        <w:rPr>
          <w:noProof/>
          <w:lang w:eastAsia="it-IT"/>
        </w:rPr>
        <w:pict>
          <v:shape id="Freeform 29" o:spid="_x0000_s1039" style="position:absolute;margin-left:56.7pt;margin-top:13.25pt;width:480.4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8" o:spid="_x0000_s1040" style="position:absolute;margin-left:56.7pt;margin-top:27.05pt;width:480.4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7" o:spid="_x0000_s1041" style="position:absolute;margin-left:56.7pt;margin-top:40.85pt;width:480.4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6" o:spid="_x0000_s1042" style="position:absolute;margin-left:56.7pt;margin-top:54.65pt;width:480.4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5" o:spid="_x0000_s1043" style="position:absolute;margin-left:56.7pt;margin-top:68.45pt;width:480.4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3"/>
        </w:rPr>
      </w:pPr>
    </w:p>
    <w:p w:rsidR="002B6F5B" w:rsidRDefault="002B6F5B">
      <w:pPr>
        <w:pStyle w:val="ListParagraph"/>
        <w:numPr>
          <w:ilvl w:val="0"/>
          <w:numId w:val="1"/>
        </w:numPr>
        <w:tabs>
          <w:tab w:val="left" w:pos="395"/>
        </w:tabs>
        <w:rPr>
          <w:sz w:val="24"/>
        </w:rPr>
      </w:pPr>
      <w:r>
        <w:rPr>
          <w:sz w:val="24"/>
        </w:rPr>
        <w:t>Calendario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apertura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orario</w:t>
      </w:r>
      <w:r>
        <w:rPr>
          <w:spacing w:val="-6"/>
          <w:sz w:val="24"/>
        </w:rPr>
        <w:t xml:space="preserve"> </w:t>
      </w:r>
      <w:r>
        <w:rPr>
          <w:sz w:val="24"/>
        </w:rPr>
        <w:t>quotidiano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funzionamento</w:t>
      </w:r>
    </w:p>
    <w:p w:rsidR="002B6F5B" w:rsidRDefault="002B6F5B">
      <w:pPr>
        <w:pStyle w:val="BodyText"/>
        <w:spacing w:before="11"/>
        <w:rPr>
          <w:sz w:val="18"/>
        </w:rPr>
      </w:pPr>
      <w:r>
        <w:rPr>
          <w:noProof/>
          <w:lang w:eastAsia="it-IT"/>
        </w:rPr>
        <w:pict>
          <v:shape id="Freeform 24" o:spid="_x0000_s1044" style="position:absolute;margin-left:56.7pt;margin-top:13.25pt;width:480.4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3" o:spid="_x0000_s1045" style="position:absolute;margin-left:56.7pt;margin-top:27.05pt;width:480.4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2" o:spid="_x0000_s1046" style="position:absolute;margin-left:56.7pt;margin-top:40.85pt;width:480.4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1" o:spid="_x0000_s1047" style="position:absolute;margin-left:56.7pt;margin-top:54.65pt;width:480.4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0" o:spid="_x0000_s1048" style="position:absolute;margin-left:56.7pt;margin-top:68.45pt;width:480.4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spacing w:before="0"/>
        <w:rPr>
          <w:sz w:val="20"/>
        </w:rPr>
      </w:pPr>
    </w:p>
    <w:p w:rsidR="002B6F5B" w:rsidRDefault="002B6F5B">
      <w:pPr>
        <w:pStyle w:val="BodyText"/>
        <w:rPr>
          <w:sz w:val="17"/>
        </w:rPr>
      </w:pPr>
    </w:p>
    <w:p w:rsidR="002B6F5B" w:rsidRDefault="002B6F5B">
      <w:pPr>
        <w:pStyle w:val="ListParagraph"/>
        <w:numPr>
          <w:ilvl w:val="0"/>
          <w:numId w:val="1"/>
        </w:numPr>
        <w:tabs>
          <w:tab w:val="left" w:pos="395"/>
        </w:tabs>
        <w:ind w:left="114" w:right="112" w:firstLine="0"/>
        <w:jc w:val="both"/>
        <w:rPr>
          <w:sz w:val="24"/>
        </w:rPr>
      </w:pPr>
      <w:r>
        <w:rPr>
          <w:sz w:val="24"/>
        </w:rPr>
        <w:t>Programma giornaliero di massima mediante un prospetto che illustri le diverse attività che verranno svolte durante il periodo di frequenza, specificando l’eventuale somministrazione del pasto</w:t>
      </w:r>
    </w:p>
    <w:p w:rsidR="002B6F5B" w:rsidRDefault="002B6F5B">
      <w:pPr>
        <w:pStyle w:val="BodyText"/>
        <w:spacing w:before="0"/>
        <w:rPr>
          <w:sz w:val="19"/>
        </w:rPr>
      </w:pPr>
      <w:r>
        <w:rPr>
          <w:noProof/>
          <w:lang w:eastAsia="it-IT"/>
        </w:rPr>
        <w:pict>
          <v:shape id="Freeform 19" o:spid="_x0000_s1049" style="position:absolute;margin-left:56.7pt;margin-top:13.25pt;width:480.4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8" o:spid="_x0000_s1050" style="position:absolute;margin-left:56.7pt;margin-top:27.05pt;width:480.4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7" o:spid="_x0000_s1051" style="position:absolute;margin-left:56.7pt;margin-top:40.85pt;width:480.4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6" o:spid="_x0000_s1052" style="position:absolute;margin-left:56.7pt;margin-top:54.65pt;width:480.4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5" o:spid="_x0000_s1053" style="position:absolute;margin-left:56.7pt;margin-top:68.45pt;width:480.4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4" o:spid="_x0000_s1054" style="position:absolute;margin-left:56.7pt;margin-top:82.25pt;width:480.4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Kygw6P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3"/>
        </w:rPr>
      </w:pPr>
    </w:p>
    <w:p w:rsidR="002B6F5B" w:rsidRDefault="002B6F5B">
      <w:pPr>
        <w:pStyle w:val="ListParagraph"/>
        <w:numPr>
          <w:ilvl w:val="0"/>
          <w:numId w:val="1"/>
        </w:numPr>
        <w:tabs>
          <w:tab w:val="left" w:pos="653"/>
          <w:tab w:val="left" w:pos="8239"/>
        </w:tabs>
        <w:ind w:left="114" w:right="112" w:firstLine="0"/>
        <w:rPr>
          <w:sz w:val="24"/>
        </w:rPr>
      </w:pPr>
      <w:r>
        <w:rPr>
          <w:sz w:val="24"/>
        </w:rPr>
        <w:t>Elenco</w:t>
      </w:r>
      <w:r>
        <w:rPr>
          <w:spacing w:val="92"/>
          <w:sz w:val="24"/>
        </w:rPr>
        <w:t xml:space="preserve"> </w:t>
      </w:r>
      <w:r>
        <w:rPr>
          <w:sz w:val="24"/>
        </w:rPr>
        <w:t>del</w:t>
      </w:r>
      <w:r>
        <w:rPr>
          <w:spacing w:val="91"/>
          <w:sz w:val="24"/>
        </w:rPr>
        <w:t xml:space="preserve"> </w:t>
      </w:r>
      <w:r>
        <w:rPr>
          <w:sz w:val="24"/>
        </w:rPr>
        <w:t>personale</w:t>
      </w:r>
      <w:r>
        <w:rPr>
          <w:spacing w:val="92"/>
          <w:sz w:val="24"/>
        </w:rPr>
        <w:t xml:space="preserve"> </w:t>
      </w:r>
      <w:r>
        <w:rPr>
          <w:sz w:val="24"/>
        </w:rPr>
        <w:t>impiegato,</w:t>
      </w:r>
      <w:r>
        <w:rPr>
          <w:spacing w:val="91"/>
          <w:sz w:val="24"/>
        </w:rPr>
        <w:t xml:space="preserve"> </w:t>
      </w:r>
      <w:r>
        <w:rPr>
          <w:sz w:val="24"/>
        </w:rPr>
        <w:t>ivi</w:t>
      </w:r>
      <w:r>
        <w:rPr>
          <w:spacing w:val="92"/>
          <w:sz w:val="24"/>
        </w:rPr>
        <w:t xml:space="preserve"> </w:t>
      </w:r>
      <w:r>
        <w:rPr>
          <w:sz w:val="24"/>
        </w:rPr>
        <w:t>compresa</w:t>
      </w:r>
      <w:r>
        <w:rPr>
          <w:spacing w:val="91"/>
          <w:sz w:val="24"/>
        </w:rPr>
        <w:t xml:space="preserve"> </w:t>
      </w:r>
      <w:r>
        <w:rPr>
          <w:sz w:val="24"/>
        </w:rPr>
        <w:t>la</w:t>
      </w:r>
      <w:r>
        <w:rPr>
          <w:spacing w:val="92"/>
          <w:sz w:val="24"/>
        </w:rPr>
        <w:t xml:space="preserve"> </w:t>
      </w:r>
      <w:r>
        <w:rPr>
          <w:sz w:val="24"/>
        </w:rPr>
        <w:t>previsione</w:t>
      </w:r>
      <w:r>
        <w:rPr>
          <w:spacing w:val="9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una</w:t>
      </w:r>
      <w:r>
        <w:rPr>
          <w:spacing w:val="26"/>
          <w:sz w:val="24"/>
        </w:rPr>
        <w:t xml:space="preserve"> </w:t>
      </w:r>
      <w:r>
        <w:rPr>
          <w:sz w:val="24"/>
        </w:rPr>
        <w:t>figura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:rsidR="002B6F5B" w:rsidRDefault="002B6F5B">
      <w:pPr>
        <w:pStyle w:val="BodyText"/>
        <w:spacing w:before="11"/>
        <w:rPr>
          <w:sz w:val="18"/>
        </w:rPr>
      </w:pPr>
      <w:r>
        <w:rPr>
          <w:noProof/>
          <w:lang w:eastAsia="it-IT"/>
        </w:rPr>
        <w:pict>
          <v:shape id="Freeform 13" o:spid="_x0000_s1055" style="position:absolute;margin-left:56.7pt;margin-top:13.25pt;width:480.4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LiXsd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2" o:spid="_x0000_s1056" style="position:absolute;margin-left:56.7pt;margin-top:27.05pt;width:480.4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1" o:spid="_x0000_s1057" style="position:absolute;margin-left:56.7pt;margin-top:40.85pt;width:480.4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0" o:spid="_x0000_s1058" style="position:absolute;margin-left:56.7pt;margin-top:54.65pt;width:480.4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9" o:spid="_x0000_s1059" style="position:absolute;margin-left:56.7pt;margin-top:68.45pt;width:480.4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8" o:spid="_x0000_s1060" style="position:absolute;margin-left:56.7pt;margin-top:82.25pt;width:480.4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Kygw6P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spacing w:before="0"/>
        <w:rPr>
          <w:sz w:val="20"/>
        </w:rPr>
      </w:pPr>
    </w:p>
    <w:p w:rsidR="002B6F5B" w:rsidRDefault="002B6F5B">
      <w:pPr>
        <w:pStyle w:val="BodyText"/>
        <w:rPr>
          <w:sz w:val="17"/>
        </w:rPr>
      </w:pPr>
    </w:p>
    <w:p w:rsidR="002B6F5B" w:rsidRDefault="002B6F5B">
      <w:pPr>
        <w:pStyle w:val="ListParagraph"/>
        <w:numPr>
          <w:ilvl w:val="0"/>
          <w:numId w:val="1"/>
        </w:numPr>
        <w:tabs>
          <w:tab w:val="left" w:pos="446"/>
        </w:tabs>
        <w:ind w:left="113" w:right="113" w:firstLine="0"/>
        <w:rPr>
          <w:sz w:val="24"/>
        </w:rPr>
      </w:pPr>
      <w:r>
        <w:rPr>
          <w:sz w:val="24"/>
        </w:rPr>
        <w:t>Indicazione</w:t>
      </w:r>
      <w:r>
        <w:rPr>
          <w:spacing w:val="50"/>
          <w:sz w:val="24"/>
        </w:rPr>
        <w:t xml:space="preserve"> </w:t>
      </w:r>
      <w:r>
        <w:rPr>
          <w:sz w:val="24"/>
        </w:rPr>
        <w:t>dei</w:t>
      </w:r>
      <w:r>
        <w:rPr>
          <w:spacing w:val="48"/>
          <w:sz w:val="24"/>
        </w:rPr>
        <w:t xml:space="preserve"> </w:t>
      </w:r>
      <w:r>
        <w:rPr>
          <w:sz w:val="24"/>
        </w:rPr>
        <w:t>costi</w:t>
      </w:r>
      <w:r>
        <w:rPr>
          <w:spacing w:val="48"/>
          <w:sz w:val="24"/>
        </w:rPr>
        <w:t xml:space="preserve"> </w:t>
      </w:r>
      <w:r>
        <w:rPr>
          <w:sz w:val="24"/>
        </w:rPr>
        <w:t>stimati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49"/>
          <w:sz w:val="24"/>
        </w:rPr>
        <w:t xml:space="preserve"> </w:t>
      </w:r>
      <w:r>
        <w:rPr>
          <w:sz w:val="24"/>
        </w:rPr>
        <w:t>delle</w:t>
      </w:r>
      <w:r>
        <w:rPr>
          <w:spacing w:val="48"/>
          <w:sz w:val="24"/>
        </w:rPr>
        <w:t xml:space="preserve"> </w:t>
      </w:r>
      <w:r>
        <w:rPr>
          <w:sz w:val="24"/>
        </w:rPr>
        <w:t>attività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tariffe </w:t>
      </w:r>
      <w:r>
        <w:rPr>
          <w:spacing w:val="-64"/>
          <w:sz w:val="24"/>
        </w:rPr>
        <w:t xml:space="preserve"> </w:t>
      </w:r>
      <w:r>
        <w:rPr>
          <w:sz w:val="24"/>
        </w:rPr>
        <w:t>applicate</w:t>
      </w:r>
      <w:r>
        <w:rPr>
          <w:spacing w:val="-1"/>
          <w:sz w:val="24"/>
        </w:rPr>
        <w:t xml:space="preserve"> </w:t>
      </w:r>
      <w:r>
        <w:rPr>
          <w:sz w:val="24"/>
        </w:rPr>
        <w:t>agli utenti</w:t>
      </w:r>
    </w:p>
    <w:p w:rsidR="002B6F5B" w:rsidRDefault="002B6F5B">
      <w:pPr>
        <w:pStyle w:val="BodyText"/>
        <w:spacing w:before="0"/>
        <w:rPr>
          <w:sz w:val="19"/>
        </w:rPr>
      </w:pPr>
      <w:r>
        <w:rPr>
          <w:noProof/>
          <w:lang w:eastAsia="it-IT"/>
        </w:rPr>
        <w:pict>
          <v:shape id="Freeform 7" o:spid="_x0000_s1061" style="position:absolute;margin-left:56.7pt;margin-top:13.25pt;width:473.75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" path="m,l9474,e" filled="f" strokeweight=".26669mm">
            <v:path arrowok="t" o:connecttype="custom" o:connectlocs="0,0;601599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6" o:spid="_x0000_s1062" style="position:absolute;margin-left:56.7pt;margin-top:27.05pt;width:480.4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5" o:spid="_x0000_s1063" style="position:absolute;margin-left:56.7pt;margin-top:40.85pt;width:480.4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4" o:spid="_x0000_s1064" style="position:absolute;margin-left:56.7pt;margin-top:54.65pt;width:480.4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C+wte/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3" o:spid="_x0000_s1065" style="position:absolute;margin-left:56.7pt;margin-top:68.45pt;width:480.4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EegkxL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66" style="position:absolute;margin-left:56.7pt;margin-top:82.25pt;width:480.4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" path="m,l9608,e" filled="f" strokeweight=".26669mm">
            <v:path arrowok="t" o:connecttype="custom" o:connectlocs="0,0;6101080,0" o:connectangles="0,0"/>
            <w10:wrap type="topAndBottom" anchorx="page"/>
          </v:shape>
        </w:pict>
      </w: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rPr>
          <w:sz w:val="16"/>
        </w:rPr>
      </w:pPr>
    </w:p>
    <w:p w:rsidR="002B6F5B" w:rsidRDefault="002B6F5B">
      <w:pPr>
        <w:pStyle w:val="BodyText"/>
        <w:spacing w:before="0"/>
        <w:rPr>
          <w:sz w:val="20"/>
        </w:rPr>
      </w:pPr>
    </w:p>
    <w:p w:rsidR="002B6F5B" w:rsidRDefault="002B6F5B">
      <w:pPr>
        <w:pStyle w:val="BodyText"/>
        <w:rPr>
          <w:sz w:val="17"/>
        </w:rPr>
      </w:pPr>
    </w:p>
    <w:p w:rsidR="002B6F5B" w:rsidRDefault="002B6F5B">
      <w:pPr>
        <w:pStyle w:val="BodyText"/>
        <w:tabs>
          <w:tab w:val="left" w:pos="2983"/>
          <w:tab w:val="left" w:pos="5446"/>
          <w:tab w:val="left" w:pos="7678"/>
        </w:tabs>
        <w:spacing w:before="92"/>
        <w:ind w:left="114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sectPr w:rsidR="002B6F5B" w:rsidSect="00272979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EB9"/>
    <w:multiLevelType w:val="hybridMultilevel"/>
    <w:tmpl w:val="8B3AC3A8"/>
    <w:lvl w:ilvl="0" w:tplc="BBA2B40A">
      <w:start w:val="1"/>
      <w:numFmt w:val="decimal"/>
      <w:lvlText w:val="%1)"/>
      <w:lvlJc w:val="left"/>
      <w:pPr>
        <w:ind w:left="394" w:hanging="281"/>
      </w:pPr>
      <w:rPr>
        <w:rFonts w:ascii="Arial MT" w:eastAsia="Times New Roman" w:hAnsi="Arial MT" w:cs="Arial MT" w:hint="default"/>
        <w:spacing w:val="-1"/>
        <w:w w:val="100"/>
        <w:sz w:val="24"/>
        <w:szCs w:val="24"/>
      </w:rPr>
    </w:lvl>
    <w:lvl w:ilvl="1" w:tplc="67D0340C">
      <w:numFmt w:val="bullet"/>
      <w:lvlText w:val="•"/>
      <w:lvlJc w:val="left"/>
      <w:pPr>
        <w:ind w:left="1346" w:hanging="281"/>
      </w:pPr>
      <w:rPr>
        <w:rFonts w:hint="default"/>
      </w:rPr>
    </w:lvl>
    <w:lvl w:ilvl="2" w:tplc="11CE6B80">
      <w:numFmt w:val="bullet"/>
      <w:lvlText w:val="•"/>
      <w:lvlJc w:val="left"/>
      <w:pPr>
        <w:ind w:left="2293" w:hanging="281"/>
      </w:pPr>
      <w:rPr>
        <w:rFonts w:hint="default"/>
      </w:rPr>
    </w:lvl>
    <w:lvl w:ilvl="3" w:tplc="687CF21E">
      <w:numFmt w:val="bullet"/>
      <w:lvlText w:val="•"/>
      <w:lvlJc w:val="left"/>
      <w:pPr>
        <w:ind w:left="3239" w:hanging="281"/>
      </w:pPr>
      <w:rPr>
        <w:rFonts w:hint="default"/>
      </w:rPr>
    </w:lvl>
    <w:lvl w:ilvl="4" w:tplc="0C847C96">
      <w:numFmt w:val="bullet"/>
      <w:lvlText w:val="•"/>
      <w:lvlJc w:val="left"/>
      <w:pPr>
        <w:ind w:left="4186" w:hanging="281"/>
      </w:pPr>
      <w:rPr>
        <w:rFonts w:hint="default"/>
      </w:rPr>
    </w:lvl>
    <w:lvl w:ilvl="5" w:tplc="063099FC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EF74BF26"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B4F0EA8A"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51605712">
      <w:numFmt w:val="bullet"/>
      <w:lvlText w:val="•"/>
      <w:lvlJc w:val="left"/>
      <w:pPr>
        <w:ind w:left="7972" w:hanging="281"/>
      </w:pPr>
      <w:rPr>
        <w:rFonts w:hint="default"/>
      </w:rPr>
    </w:lvl>
  </w:abstractNum>
  <w:abstractNum w:abstractNumId="1">
    <w:nsid w:val="6BD63E6E"/>
    <w:multiLevelType w:val="hybridMultilevel"/>
    <w:tmpl w:val="6592FC6A"/>
    <w:lvl w:ilvl="0" w:tplc="2A043FBE">
      <w:numFmt w:val="bullet"/>
      <w:lvlText w:val="*"/>
      <w:lvlJc w:val="left"/>
      <w:pPr>
        <w:ind w:left="274" w:hanging="161"/>
      </w:pPr>
      <w:rPr>
        <w:rFonts w:ascii="Arial MT" w:eastAsia="Times New Roman" w:hAnsi="Arial MT" w:hint="default"/>
        <w:w w:val="100"/>
        <w:sz w:val="24"/>
      </w:rPr>
    </w:lvl>
    <w:lvl w:ilvl="1" w:tplc="F0547BEA">
      <w:numFmt w:val="bullet"/>
      <w:lvlText w:val="•"/>
      <w:lvlJc w:val="left"/>
      <w:pPr>
        <w:ind w:left="1238" w:hanging="161"/>
      </w:pPr>
      <w:rPr>
        <w:rFonts w:hint="default"/>
      </w:rPr>
    </w:lvl>
    <w:lvl w:ilvl="2" w:tplc="220C702E">
      <w:numFmt w:val="bullet"/>
      <w:lvlText w:val="•"/>
      <w:lvlJc w:val="left"/>
      <w:pPr>
        <w:ind w:left="2197" w:hanging="161"/>
      </w:pPr>
      <w:rPr>
        <w:rFonts w:hint="default"/>
      </w:rPr>
    </w:lvl>
    <w:lvl w:ilvl="3" w:tplc="FE546C20">
      <w:numFmt w:val="bullet"/>
      <w:lvlText w:val="•"/>
      <w:lvlJc w:val="left"/>
      <w:pPr>
        <w:ind w:left="3155" w:hanging="161"/>
      </w:pPr>
      <w:rPr>
        <w:rFonts w:hint="default"/>
      </w:rPr>
    </w:lvl>
    <w:lvl w:ilvl="4" w:tplc="6E88C042">
      <w:numFmt w:val="bullet"/>
      <w:lvlText w:val="•"/>
      <w:lvlJc w:val="left"/>
      <w:pPr>
        <w:ind w:left="4114" w:hanging="161"/>
      </w:pPr>
      <w:rPr>
        <w:rFonts w:hint="default"/>
      </w:rPr>
    </w:lvl>
    <w:lvl w:ilvl="5" w:tplc="347AB9C6">
      <w:numFmt w:val="bullet"/>
      <w:lvlText w:val="•"/>
      <w:lvlJc w:val="left"/>
      <w:pPr>
        <w:ind w:left="5073" w:hanging="161"/>
      </w:pPr>
      <w:rPr>
        <w:rFonts w:hint="default"/>
      </w:rPr>
    </w:lvl>
    <w:lvl w:ilvl="6" w:tplc="5C8855A6">
      <w:numFmt w:val="bullet"/>
      <w:lvlText w:val="•"/>
      <w:lvlJc w:val="left"/>
      <w:pPr>
        <w:ind w:left="6031" w:hanging="161"/>
      </w:pPr>
      <w:rPr>
        <w:rFonts w:hint="default"/>
      </w:rPr>
    </w:lvl>
    <w:lvl w:ilvl="7" w:tplc="359A9C3A">
      <w:numFmt w:val="bullet"/>
      <w:lvlText w:val="•"/>
      <w:lvlJc w:val="left"/>
      <w:pPr>
        <w:ind w:left="6990" w:hanging="161"/>
      </w:pPr>
      <w:rPr>
        <w:rFonts w:hint="default"/>
      </w:rPr>
    </w:lvl>
    <w:lvl w:ilvl="8" w:tplc="D2A82792">
      <w:numFmt w:val="bullet"/>
      <w:lvlText w:val="•"/>
      <w:lvlJc w:val="left"/>
      <w:pPr>
        <w:ind w:left="7948" w:hanging="1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2E"/>
    <w:rsid w:val="00014798"/>
    <w:rsid w:val="00272979"/>
    <w:rsid w:val="002B6F5B"/>
    <w:rsid w:val="004E692E"/>
    <w:rsid w:val="00625ADA"/>
    <w:rsid w:val="00702CA3"/>
    <w:rsid w:val="007031C3"/>
    <w:rsid w:val="007B6226"/>
    <w:rsid w:val="00924CD4"/>
    <w:rsid w:val="00A07378"/>
    <w:rsid w:val="00C86DC0"/>
    <w:rsid w:val="00F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79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2979"/>
    <w:pPr>
      <w:ind w:left="114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2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7297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72979"/>
    <w:pPr>
      <w:spacing w:before="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0D"/>
    <w:rPr>
      <w:rFonts w:ascii="Arial MT" w:hAnsi="Arial MT" w:cs="Arial MT"/>
      <w:lang w:eastAsia="en-US"/>
    </w:rPr>
  </w:style>
  <w:style w:type="paragraph" w:styleId="ListParagraph">
    <w:name w:val="List Paragraph"/>
    <w:basedOn w:val="Normal"/>
    <w:uiPriority w:val="99"/>
    <w:qFormat/>
    <w:rsid w:val="00272979"/>
    <w:pPr>
      <w:spacing w:before="92"/>
      <w:ind w:left="394" w:hanging="281"/>
    </w:pPr>
  </w:style>
  <w:style w:type="paragraph" w:customStyle="1" w:styleId="TableParagraph">
    <w:name w:val="Table Paragraph"/>
    <w:basedOn w:val="Normal"/>
    <w:uiPriority w:val="99"/>
    <w:rsid w:val="00272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Montagnani</dc:creator>
  <cp:keywords/>
  <dc:description/>
  <cp:lastModifiedBy>Angeli Emanuela</cp:lastModifiedBy>
  <cp:revision>7</cp:revision>
  <dcterms:created xsi:type="dcterms:W3CDTF">2023-04-29T08:21:00Z</dcterms:created>
  <dcterms:modified xsi:type="dcterms:W3CDTF">2024-05-20T14:21:00Z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LibreOffice/7.2.6.2$Windows_X86_64 LibreOffice_project/b0ec3a565991f7569a5a7f5d24fed7f52653d754</vt:lpwstr>
  </property>
</Properties>
</file>